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43B" w:rsidRPr="00A44BE9" w:rsidRDefault="0017543B" w:rsidP="0017543B">
      <w:pPr>
        <w:jc w:val="center"/>
        <w:rPr>
          <w:b/>
          <w:color w:val="000080"/>
          <w:spacing w:val="40"/>
          <w:sz w:val="22"/>
          <w:szCs w:val="22"/>
        </w:rPr>
      </w:pPr>
    </w:p>
    <w:p w:rsidR="0017543B" w:rsidRPr="00A44BE9" w:rsidRDefault="0017543B" w:rsidP="0017543B">
      <w:pPr>
        <w:pStyle w:val="af7"/>
        <w:rPr>
          <w:rFonts w:ascii="Times New Roman" w:hAnsi="Times New Roman" w:cs="Times New Roman"/>
        </w:rPr>
      </w:pPr>
    </w:p>
    <w:p w:rsidR="005D4AE0" w:rsidRPr="002B76D5" w:rsidRDefault="005D4AE0" w:rsidP="005D4AE0">
      <w:pPr>
        <w:jc w:val="center"/>
        <w:rPr>
          <w:sz w:val="22"/>
        </w:rPr>
      </w:pPr>
      <w:r w:rsidRPr="002B76D5">
        <w:rPr>
          <w:rFonts w:ascii="Times New Roman" w:hAnsi="Times New Roman"/>
          <w:b/>
          <w:bCs/>
          <w:spacing w:val="40"/>
          <w:sz w:val="24"/>
          <w:szCs w:val="22"/>
        </w:rPr>
        <w:t>ОБЩЕСТВО С ОГРАНИЧЕННОЙ ОТВЕТСТВЕННОСТЬЮ "ТОПОГРАФО-ГЕОДЕЗИЧЕСКАЯ КОМПАНИЯ "ТОПОГРАФ"</w:t>
      </w:r>
    </w:p>
    <w:p w:rsidR="005D4AE0" w:rsidRPr="00A44BE9" w:rsidRDefault="005D4AE0" w:rsidP="005D4AE0"/>
    <w:p w:rsidR="005D4AE0" w:rsidRDefault="005D4AE0" w:rsidP="005D4AE0"/>
    <w:p w:rsidR="005D4AE0" w:rsidRDefault="005D4AE0" w:rsidP="005D4AE0"/>
    <w:p w:rsidR="005D4AE0" w:rsidRPr="00A44BE9" w:rsidRDefault="005D4AE0" w:rsidP="005D4AE0"/>
    <w:p w:rsidR="005D4AE0" w:rsidRPr="00A44BE9" w:rsidRDefault="005D4AE0" w:rsidP="005D4AE0"/>
    <w:p w:rsidR="005D4AE0" w:rsidRDefault="005D4AE0" w:rsidP="005D4AE0">
      <w:pPr>
        <w:jc w:val="center"/>
        <w:rPr>
          <w:rFonts w:ascii="Times New Roman" w:hAnsi="Times New Roman"/>
          <w:b/>
          <w:sz w:val="40"/>
          <w:szCs w:val="40"/>
        </w:rPr>
      </w:pPr>
      <w:r w:rsidRPr="00BF472A">
        <w:rPr>
          <w:rFonts w:ascii="Times New Roman" w:hAnsi="Times New Roman"/>
          <w:b/>
          <w:sz w:val="40"/>
          <w:szCs w:val="40"/>
        </w:rPr>
        <w:t>ДОКУМЕНТАЦИЯ ПО ПЛАНИРОВКЕ ТЕРРИТОРИИ</w:t>
      </w:r>
    </w:p>
    <w:p w:rsidR="005D4AE0" w:rsidRPr="00BF472A" w:rsidRDefault="005D4AE0" w:rsidP="005D4AE0">
      <w:pPr>
        <w:jc w:val="center"/>
        <w:rPr>
          <w:rFonts w:ascii="Times New Roman" w:hAnsi="Times New Roman"/>
          <w:b/>
          <w:sz w:val="40"/>
          <w:szCs w:val="40"/>
        </w:rPr>
      </w:pPr>
    </w:p>
    <w:p w:rsidR="005D4AE0" w:rsidRPr="00A44BE9" w:rsidRDefault="005D4AE0" w:rsidP="005D4AE0"/>
    <w:p w:rsidR="005D4AE0" w:rsidRDefault="005D4AE0" w:rsidP="005D4AE0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для строительства объекта </w:t>
      </w:r>
    </w:p>
    <w:p w:rsidR="005D4AE0" w:rsidRDefault="005D4AE0" w:rsidP="005D4AE0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ООО «</w:t>
      </w:r>
      <w:proofErr w:type="spellStart"/>
      <w:r>
        <w:rPr>
          <w:rFonts w:ascii="Times New Roman" w:hAnsi="Times New Roman"/>
          <w:b/>
          <w:sz w:val="32"/>
          <w:szCs w:val="32"/>
        </w:rPr>
        <w:t>Средневолжская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газовая компания»:</w:t>
      </w:r>
    </w:p>
    <w:p w:rsidR="005D4AE0" w:rsidRPr="00A44BE9" w:rsidRDefault="005D4AE0" w:rsidP="005D4AE0"/>
    <w:p w:rsidR="005D4AE0" w:rsidRPr="00F5016D" w:rsidRDefault="005D4AE0" w:rsidP="005D4AE0">
      <w:pPr>
        <w:jc w:val="center"/>
        <w:rPr>
          <w:rFonts w:ascii="Times New Roman" w:hAnsi="Times New Roman"/>
          <w:b/>
          <w:sz w:val="32"/>
          <w:szCs w:val="32"/>
        </w:rPr>
      </w:pPr>
      <w:r w:rsidRPr="002B76D5">
        <w:rPr>
          <w:rFonts w:ascii="Times New Roman" w:hAnsi="Times New Roman"/>
          <w:b/>
          <w:bCs/>
          <w:sz w:val="32"/>
          <w:szCs w:val="32"/>
        </w:rPr>
        <w:t>«</w:t>
      </w:r>
      <w:r w:rsidR="00F27C9B" w:rsidRPr="00F27C9B">
        <w:rPr>
          <w:rFonts w:ascii="Times New Roman" w:hAnsi="Times New Roman"/>
          <w:b/>
          <w:bCs/>
          <w:sz w:val="32"/>
          <w:szCs w:val="32"/>
        </w:rPr>
        <w:t>Техническое перевооружение сети газоснабжения Сергиевского района. Технологическое присоединение к газораспределительной сети приемно-сдаточного пункта в районе НПС «Калиновый Ключ» в границах бывшего совхоза «</w:t>
      </w:r>
      <w:proofErr w:type="spellStart"/>
      <w:r w:rsidR="00F27C9B" w:rsidRPr="00F27C9B">
        <w:rPr>
          <w:rFonts w:ascii="Times New Roman" w:hAnsi="Times New Roman"/>
          <w:b/>
          <w:bCs/>
          <w:sz w:val="32"/>
          <w:szCs w:val="32"/>
        </w:rPr>
        <w:t>Серноводский</w:t>
      </w:r>
      <w:proofErr w:type="spellEnd"/>
      <w:r w:rsidR="00F27C9B" w:rsidRPr="00F27C9B">
        <w:rPr>
          <w:rFonts w:ascii="Times New Roman" w:hAnsi="Times New Roman"/>
          <w:b/>
          <w:bCs/>
          <w:sz w:val="32"/>
          <w:szCs w:val="32"/>
        </w:rPr>
        <w:t>». Газопровод высокого давления 2 кат. до границ з/у (к.н. 63:31:1705005:64)</w:t>
      </w:r>
      <w:r w:rsidRPr="002B76D5">
        <w:rPr>
          <w:rFonts w:ascii="Times New Roman" w:hAnsi="Times New Roman"/>
          <w:b/>
          <w:bCs/>
          <w:sz w:val="32"/>
          <w:szCs w:val="32"/>
        </w:rPr>
        <w:t>»</w:t>
      </w:r>
    </w:p>
    <w:p w:rsidR="005D4AE0" w:rsidRPr="00BF472A" w:rsidRDefault="005D4AE0" w:rsidP="005D4AE0">
      <w:pPr>
        <w:jc w:val="center"/>
        <w:rPr>
          <w:rFonts w:ascii="Times New Roman" w:hAnsi="Times New Roman"/>
          <w:b/>
          <w:sz w:val="32"/>
          <w:szCs w:val="32"/>
        </w:rPr>
      </w:pPr>
    </w:p>
    <w:p w:rsidR="00F27C9B" w:rsidRPr="00BF472A" w:rsidRDefault="00F27C9B" w:rsidP="00F27C9B">
      <w:pPr>
        <w:jc w:val="center"/>
        <w:rPr>
          <w:rFonts w:ascii="Times New Roman" w:hAnsi="Times New Roman"/>
          <w:sz w:val="28"/>
          <w:szCs w:val="28"/>
        </w:rPr>
      </w:pPr>
      <w:r w:rsidRPr="00BF472A">
        <w:rPr>
          <w:rFonts w:ascii="Times New Roman" w:hAnsi="Times New Roman"/>
          <w:sz w:val="28"/>
          <w:szCs w:val="28"/>
        </w:rPr>
        <w:t>в границах сельск</w:t>
      </w:r>
      <w:r>
        <w:rPr>
          <w:rFonts w:ascii="Times New Roman" w:hAnsi="Times New Roman"/>
          <w:sz w:val="28"/>
          <w:szCs w:val="28"/>
        </w:rPr>
        <w:t>ого</w:t>
      </w:r>
      <w:r w:rsidRPr="00BF472A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BF472A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Воротнее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F27C9B" w:rsidRPr="00BF472A" w:rsidRDefault="00F27C9B" w:rsidP="00F27C9B">
      <w:pPr>
        <w:jc w:val="center"/>
        <w:rPr>
          <w:rFonts w:ascii="Times New Roman" w:hAnsi="Times New Roman"/>
          <w:sz w:val="28"/>
          <w:szCs w:val="28"/>
        </w:rPr>
      </w:pPr>
      <w:r w:rsidRPr="00BF472A"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 xml:space="preserve">Сергиевский </w:t>
      </w:r>
      <w:r w:rsidRPr="00BF472A">
        <w:rPr>
          <w:rFonts w:ascii="Times New Roman" w:hAnsi="Times New Roman"/>
          <w:sz w:val="28"/>
          <w:szCs w:val="28"/>
        </w:rPr>
        <w:t>Самарской области</w:t>
      </w:r>
    </w:p>
    <w:p w:rsidR="0017543B" w:rsidRPr="0063006A" w:rsidRDefault="0017543B" w:rsidP="0017543B">
      <w:pPr>
        <w:jc w:val="center"/>
        <w:rPr>
          <w:rFonts w:ascii="Times New Roman" w:hAnsi="Times New Roman"/>
          <w:sz w:val="28"/>
          <w:szCs w:val="28"/>
        </w:rPr>
      </w:pPr>
    </w:p>
    <w:p w:rsidR="0017543B" w:rsidRPr="0063006A" w:rsidRDefault="0017543B" w:rsidP="0017543B">
      <w:pPr>
        <w:jc w:val="center"/>
        <w:rPr>
          <w:rFonts w:ascii="Times New Roman" w:hAnsi="Times New Roman"/>
          <w:sz w:val="28"/>
          <w:szCs w:val="28"/>
        </w:rPr>
      </w:pPr>
    </w:p>
    <w:p w:rsidR="0017543B" w:rsidRPr="0063006A" w:rsidRDefault="0017543B" w:rsidP="0017543B">
      <w:pPr>
        <w:jc w:val="center"/>
        <w:rPr>
          <w:rFonts w:ascii="Times New Roman" w:hAnsi="Times New Roman"/>
          <w:b/>
          <w:sz w:val="28"/>
          <w:szCs w:val="28"/>
        </w:rPr>
      </w:pPr>
      <w:r w:rsidRPr="0063006A">
        <w:rPr>
          <w:rFonts w:ascii="Times New Roman" w:hAnsi="Times New Roman"/>
          <w:b/>
          <w:sz w:val="28"/>
          <w:szCs w:val="28"/>
        </w:rPr>
        <w:t>Книга 3. ПРОЕКТ МЕЖЕВАНИЯ ТЕРРИТОРИИ</w:t>
      </w:r>
    </w:p>
    <w:p w:rsidR="0017543B" w:rsidRPr="0063006A" w:rsidRDefault="0017543B" w:rsidP="0017543B">
      <w:pPr>
        <w:jc w:val="center"/>
        <w:rPr>
          <w:rFonts w:ascii="Times New Roman" w:hAnsi="Times New Roman"/>
          <w:sz w:val="28"/>
          <w:szCs w:val="28"/>
        </w:rPr>
      </w:pPr>
    </w:p>
    <w:p w:rsidR="0017543B" w:rsidRPr="0063006A" w:rsidRDefault="0017543B" w:rsidP="0017543B">
      <w:pPr>
        <w:jc w:val="center"/>
        <w:rPr>
          <w:rFonts w:ascii="Times New Roman" w:hAnsi="Times New Roman"/>
          <w:sz w:val="28"/>
          <w:szCs w:val="28"/>
        </w:rPr>
      </w:pPr>
    </w:p>
    <w:p w:rsidR="0017543B" w:rsidRPr="0063006A" w:rsidRDefault="0017543B" w:rsidP="0017543B">
      <w:pPr>
        <w:jc w:val="center"/>
        <w:rPr>
          <w:rFonts w:ascii="Times New Roman" w:hAnsi="Times New Roman"/>
          <w:sz w:val="28"/>
          <w:szCs w:val="28"/>
        </w:rPr>
      </w:pPr>
    </w:p>
    <w:p w:rsidR="005D4AE0" w:rsidRPr="00BF472A" w:rsidRDefault="00FF7C09" w:rsidP="005D4AE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Д</w:t>
      </w:r>
      <w:r w:rsidR="005D4AE0" w:rsidRPr="00BF472A">
        <w:rPr>
          <w:rFonts w:ascii="Times New Roman" w:hAnsi="Times New Roman"/>
          <w:sz w:val="22"/>
          <w:szCs w:val="22"/>
        </w:rPr>
        <w:t xml:space="preserve">иректор </w:t>
      </w:r>
    </w:p>
    <w:p w:rsidR="005D4AE0" w:rsidRPr="002B76D5" w:rsidRDefault="005D4AE0" w:rsidP="005D4AE0">
      <w:pPr>
        <w:rPr>
          <w:rFonts w:ascii="Times New Roman" w:hAnsi="Times New Roman"/>
          <w:sz w:val="22"/>
          <w:szCs w:val="22"/>
        </w:rPr>
      </w:pPr>
      <w:r w:rsidRPr="00BF472A">
        <w:rPr>
          <w:rFonts w:ascii="Times New Roman" w:hAnsi="Times New Roman"/>
          <w:sz w:val="22"/>
          <w:szCs w:val="22"/>
        </w:rPr>
        <w:t>ООО «</w:t>
      </w:r>
      <w:r>
        <w:rPr>
          <w:rFonts w:ascii="Times New Roman" w:hAnsi="Times New Roman"/>
          <w:sz w:val="22"/>
          <w:szCs w:val="22"/>
        </w:rPr>
        <w:t>ТГК «Топограф</w:t>
      </w:r>
      <w:r w:rsidRPr="00BF472A">
        <w:rPr>
          <w:rFonts w:ascii="Times New Roman" w:hAnsi="Times New Roman"/>
          <w:sz w:val="22"/>
          <w:szCs w:val="22"/>
        </w:rPr>
        <w:t>»</w:t>
      </w:r>
      <w:r>
        <w:rPr>
          <w:rFonts w:ascii="Times New Roman" w:hAnsi="Times New Roman"/>
          <w:sz w:val="22"/>
          <w:szCs w:val="22"/>
        </w:rPr>
        <w:t>»</w:t>
      </w:r>
      <w:r w:rsidRPr="00BF472A">
        <w:rPr>
          <w:rFonts w:ascii="Times New Roman" w:hAnsi="Times New Roman"/>
          <w:sz w:val="22"/>
          <w:szCs w:val="22"/>
        </w:rPr>
        <w:tab/>
      </w:r>
      <w:r w:rsidRPr="00BF472A">
        <w:rPr>
          <w:rFonts w:ascii="Times New Roman" w:hAnsi="Times New Roman"/>
          <w:sz w:val="22"/>
          <w:szCs w:val="22"/>
        </w:rPr>
        <w:tab/>
        <w:t xml:space="preserve">              </w:t>
      </w:r>
      <w:r w:rsidRPr="00BF472A">
        <w:rPr>
          <w:rFonts w:ascii="Times New Roman" w:hAnsi="Times New Roman"/>
          <w:sz w:val="22"/>
          <w:szCs w:val="22"/>
        </w:rPr>
        <w:tab/>
      </w:r>
      <w:r w:rsidR="00FD7672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</w:t>
      </w:r>
      <w:r w:rsidR="00FD7672">
        <w:rPr>
          <w:rFonts w:ascii="Times New Roman" w:hAnsi="Times New Roman"/>
          <w:sz w:val="22"/>
          <w:szCs w:val="22"/>
        </w:rPr>
        <w:t>_____________________</w:t>
      </w:r>
      <w:r>
        <w:rPr>
          <w:rFonts w:ascii="Times New Roman" w:hAnsi="Times New Roman"/>
          <w:sz w:val="22"/>
          <w:szCs w:val="22"/>
        </w:rPr>
        <w:t xml:space="preserve">           </w:t>
      </w:r>
      <w:r w:rsidR="00FD7672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  </w:t>
      </w:r>
      <w:r w:rsidRPr="002B76D5">
        <w:rPr>
          <w:rFonts w:ascii="Times New Roman" w:hAnsi="Times New Roman"/>
          <w:sz w:val="22"/>
          <w:szCs w:val="22"/>
        </w:rPr>
        <w:t xml:space="preserve">  </w:t>
      </w:r>
      <w:r w:rsidRPr="002B76D5">
        <w:rPr>
          <w:rFonts w:ascii="Times New Roman" w:hAnsi="Times New Roman"/>
          <w:color w:val="222222"/>
          <w:sz w:val="23"/>
          <w:szCs w:val="23"/>
          <w:shd w:val="clear" w:color="auto" w:fill="FFFFFF"/>
        </w:rPr>
        <w:t>Назин А.С.</w:t>
      </w:r>
    </w:p>
    <w:p w:rsidR="005D4AE0" w:rsidRDefault="005D4AE0" w:rsidP="005D4AE0">
      <w:pPr>
        <w:rPr>
          <w:rFonts w:ascii="Times New Roman" w:hAnsi="Times New Roman"/>
          <w:sz w:val="22"/>
          <w:szCs w:val="22"/>
        </w:rPr>
      </w:pPr>
    </w:p>
    <w:p w:rsidR="005D4AE0" w:rsidRPr="00BF472A" w:rsidRDefault="005D4AE0" w:rsidP="005D4AE0">
      <w:pPr>
        <w:rPr>
          <w:rFonts w:ascii="Times New Roman" w:hAnsi="Times New Roman"/>
          <w:sz w:val="22"/>
          <w:szCs w:val="22"/>
        </w:rPr>
      </w:pPr>
    </w:p>
    <w:p w:rsidR="005D4AE0" w:rsidRPr="00BF472A" w:rsidRDefault="005D4AE0" w:rsidP="005D4AE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СОГЛАСОВАНО:</w:t>
      </w:r>
    </w:p>
    <w:p w:rsidR="00FF7C09" w:rsidRDefault="00FF7C09" w:rsidP="005D4AE0">
      <w:pPr>
        <w:rPr>
          <w:rFonts w:ascii="Times New Roman" w:hAnsi="Times New Roman"/>
          <w:sz w:val="22"/>
          <w:szCs w:val="22"/>
        </w:rPr>
      </w:pPr>
    </w:p>
    <w:p w:rsidR="005D4AE0" w:rsidRPr="002B76D5" w:rsidRDefault="005D4AE0" w:rsidP="005D4AE0">
      <w:pPr>
        <w:rPr>
          <w:rFonts w:ascii="Times New Roman" w:hAnsi="Times New Roman"/>
          <w:sz w:val="22"/>
          <w:szCs w:val="22"/>
        </w:rPr>
      </w:pPr>
      <w:r w:rsidRPr="002B76D5">
        <w:rPr>
          <w:rFonts w:ascii="Times New Roman" w:hAnsi="Times New Roman"/>
          <w:sz w:val="22"/>
          <w:szCs w:val="22"/>
        </w:rPr>
        <w:t>Заместител</w:t>
      </w:r>
      <w:r>
        <w:rPr>
          <w:rFonts w:ascii="Times New Roman" w:hAnsi="Times New Roman"/>
          <w:sz w:val="22"/>
          <w:szCs w:val="22"/>
        </w:rPr>
        <w:t>ь</w:t>
      </w:r>
      <w:r w:rsidRPr="002B76D5">
        <w:rPr>
          <w:rFonts w:ascii="Times New Roman" w:hAnsi="Times New Roman"/>
          <w:sz w:val="22"/>
          <w:szCs w:val="22"/>
        </w:rPr>
        <w:t xml:space="preserve"> генерального директора </w:t>
      </w:r>
    </w:p>
    <w:p w:rsidR="005D4AE0" w:rsidRPr="002B76D5" w:rsidRDefault="005D4AE0" w:rsidP="005D4AE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</w:t>
      </w:r>
      <w:r w:rsidRPr="002B76D5">
        <w:rPr>
          <w:rFonts w:ascii="Times New Roman" w:hAnsi="Times New Roman"/>
          <w:sz w:val="22"/>
          <w:szCs w:val="22"/>
        </w:rPr>
        <w:t>о капитальному строительству</w:t>
      </w:r>
    </w:p>
    <w:p w:rsidR="005D4AE0" w:rsidRDefault="005D4AE0" w:rsidP="005D4AE0">
      <w:pPr>
        <w:rPr>
          <w:rFonts w:ascii="Times New Roman" w:hAnsi="Times New Roman"/>
          <w:sz w:val="22"/>
          <w:szCs w:val="22"/>
        </w:rPr>
      </w:pPr>
      <w:r w:rsidRPr="002B76D5">
        <w:rPr>
          <w:rFonts w:ascii="Times New Roman" w:hAnsi="Times New Roman"/>
          <w:sz w:val="22"/>
          <w:szCs w:val="22"/>
        </w:rPr>
        <w:t>ООО «</w:t>
      </w:r>
      <w:proofErr w:type="spellStart"/>
      <w:r w:rsidRPr="002B76D5">
        <w:rPr>
          <w:rFonts w:ascii="Times New Roman" w:hAnsi="Times New Roman"/>
          <w:sz w:val="22"/>
          <w:szCs w:val="22"/>
        </w:rPr>
        <w:t>Средневолжская</w:t>
      </w:r>
      <w:proofErr w:type="spellEnd"/>
      <w:r w:rsidRPr="002B76D5">
        <w:rPr>
          <w:rFonts w:ascii="Times New Roman" w:hAnsi="Times New Roman"/>
          <w:sz w:val="22"/>
          <w:szCs w:val="22"/>
        </w:rPr>
        <w:t xml:space="preserve"> газовая компания»</w:t>
      </w:r>
      <w:r>
        <w:rPr>
          <w:rFonts w:ascii="Times New Roman" w:hAnsi="Times New Roman"/>
          <w:sz w:val="22"/>
          <w:szCs w:val="22"/>
        </w:rPr>
        <w:t xml:space="preserve">                    </w:t>
      </w:r>
      <w:r w:rsidR="00FD7672">
        <w:rPr>
          <w:rFonts w:ascii="Times New Roman" w:hAnsi="Times New Roman"/>
          <w:sz w:val="22"/>
          <w:szCs w:val="22"/>
        </w:rPr>
        <w:t>_____________________</w:t>
      </w:r>
      <w:r>
        <w:rPr>
          <w:rFonts w:ascii="Times New Roman" w:hAnsi="Times New Roman"/>
          <w:sz w:val="22"/>
          <w:szCs w:val="22"/>
        </w:rPr>
        <w:t xml:space="preserve">       </w:t>
      </w:r>
      <w:r w:rsidRPr="002B76D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  </w:t>
      </w:r>
      <w:r w:rsidR="00FD7672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Поляков Н.В.</w:t>
      </w:r>
    </w:p>
    <w:p w:rsidR="00FF7C09" w:rsidRDefault="00FF7C09" w:rsidP="005D4AE0">
      <w:pPr>
        <w:rPr>
          <w:rFonts w:ascii="Times New Roman" w:hAnsi="Times New Roman"/>
          <w:sz w:val="22"/>
          <w:szCs w:val="22"/>
        </w:rPr>
      </w:pPr>
    </w:p>
    <w:p w:rsidR="00FF7C09" w:rsidRDefault="00FF7C09" w:rsidP="005D4AE0">
      <w:pPr>
        <w:rPr>
          <w:rFonts w:ascii="Times New Roman" w:hAnsi="Times New Roman"/>
          <w:sz w:val="22"/>
          <w:szCs w:val="22"/>
        </w:rPr>
      </w:pPr>
    </w:p>
    <w:p w:rsidR="00FF7C09" w:rsidRDefault="00FF7C09" w:rsidP="005D4AE0">
      <w:pPr>
        <w:rPr>
          <w:rFonts w:ascii="Times New Roman" w:hAnsi="Times New Roman"/>
          <w:sz w:val="22"/>
          <w:szCs w:val="22"/>
        </w:rPr>
      </w:pPr>
    </w:p>
    <w:p w:rsidR="00FF7C09" w:rsidRPr="00FF7C09" w:rsidRDefault="00FF7C09" w:rsidP="00FF7C09">
      <w:pPr>
        <w:rPr>
          <w:rFonts w:ascii="Times New Roman" w:hAnsi="Times New Roman"/>
          <w:b/>
          <w:sz w:val="22"/>
          <w:szCs w:val="22"/>
        </w:rPr>
      </w:pPr>
      <w:r w:rsidRPr="00FF7C09">
        <w:rPr>
          <w:rFonts w:ascii="Times New Roman" w:hAnsi="Times New Roman"/>
          <w:sz w:val="22"/>
          <w:szCs w:val="22"/>
        </w:rPr>
        <w:t xml:space="preserve">Заместитель начальника ОКС                                        </w:t>
      </w:r>
      <w:r w:rsidR="00FD7672">
        <w:rPr>
          <w:rFonts w:ascii="Times New Roman" w:hAnsi="Times New Roman"/>
          <w:sz w:val="22"/>
          <w:szCs w:val="22"/>
        </w:rPr>
        <w:t xml:space="preserve">  _____________________</w:t>
      </w:r>
      <w:r>
        <w:rPr>
          <w:rFonts w:ascii="Times New Roman" w:hAnsi="Times New Roman"/>
          <w:sz w:val="22"/>
          <w:szCs w:val="22"/>
        </w:rPr>
        <w:t xml:space="preserve">      </w:t>
      </w:r>
      <w:r w:rsidRPr="00FF7C09">
        <w:rPr>
          <w:rFonts w:ascii="Times New Roman" w:hAnsi="Times New Roman"/>
          <w:sz w:val="22"/>
          <w:szCs w:val="22"/>
        </w:rPr>
        <w:t xml:space="preserve">   </w:t>
      </w:r>
      <w:r w:rsidR="00A2361E"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 xml:space="preserve"> </w:t>
      </w:r>
      <w:r w:rsidR="00A2361E">
        <w:rPr>
          <w:rFonts w:ascii="Times New Roman" w:hAnsi="Times New Roman"/>
          <w:sz w:val="22"/>
          <w:szCs w:val="22"/>
        </w:rPr>
        <w:t>Майоров В.П.</w:t>
      </w:r>
    </w:p>
    <w:p w:rsidR="005D4AE0" w:rsidRPr="00BF472A" w:rsidRDefault="005D4AE0" w:rsidP="005D4AE0">
      <w:pPr>
        <w:jc w:val="center"/>
        <w:rPr>
          <w:rFonts w:ascii="Times New Roman" w:hAnsi="Times New Roman"/>
          <w:sz w:val="28"/>
          <w:szCs w:val="28"/>
        </w:rPr>
      </w:pPr>
    </w:p>
    <w:p w:rsidR="005D4AE0" w:rsidRPr="00BF472A" w:rsidRDefault="005D4AE0" w:rsidP="005D4AE0">
      <w:pPr>
        <w:jc w:val="right"/>
        <w:rPr>
          <w:rFonts w:ascii="Times New Roman" w:hAnsi="Times New Roman"/>
          <w:sz w:val="28"/>
          <w:szCs w:val="28"/>
        </w:rPr>
      </w:pPr>
    </w:p>
    <w:p w:rsidR="005D4AE0" w:rsidRPr="00BF472A" w:rsidRDefault="005D4AE0" w:rsidP="005D4AE0">
      <w:pPr>
        <w:jc w:val="right"/>
        <w:rPr>
          <w:rFonts w:ascii="Times New Roman" w:hAnsi="Times New Roman"/>
          <w:sz w:val="22"/>
          <w:szCs w:val="22"/>
        </w:rPr>
      </w:pPr>
      <w:r w:rsidRPr="00BF472A">
        <w:rPr>
          <w:rFonts w:ascii="Times New Roman" w:hAnsi="Times New Roman"/>
          <w:sz w:val="22"/>
          <w:szCs w:val="22"/>
        </w:rPr>
        <w:t>Экз. № ___</w:t>
      </w:r>
    </w:p>
    <w:p w:rsidR="005D4AE0" w:rsidRPr="00BF472A" w:rsidRDefault="005D4AE0" w:rsidP="005D4AE0">
      <w:pPr>
        <w:jc w:val="right"/>
        <w:rPr>
          <w:rFonts w:ascii="Times New Roman" w:hAnsi="Times New Roman"/>
          <w:sz w:val="28"/>
          <w:szCs w:val="28"/>
        </w:rPr>
      </w:pPr>
    </w:p>
    <w:p w:rsidR="005D4AE0" w:rsidRPr="00BF472A" w:rsidRDefault="005D4AE0" w:rsidP="005D4AE0">
      <w:pPr>
        <w:jc w:val="center"/>
        <w:rPr>
          <w:rFonts w:ascii="Times New Roman" w:hAnsi="Times New Roman"/>
          <w:sz w:val="28"/>
          <w:szCs w:val="28"/>
        </w:rPr>
      </w:pPr>
    </w:p>
    <w:p w:rsidR="005D4AE0" w:rsidRDefault="005D4AE0" w:rsidP="005D4AE0">
      <w:pPr>
        <w:jc w:val="center"/>
        <w:rPr>
          <w:rFonts w:ascii="Times New Roman" w:hAnsi="Times New Roman"/>
          <w:sz w:val="28"/>
          <w:szCs w:val="28"/>
        </w:rPr>
      </w:pPr>
      <w:r w:rsidRPr="00BF472A">
        <w:rPr>
          <w:rFonts w:ascii="Times New Roman" w:hAnsi="Times New Roman"/>
          <w:sz w:val="28"/>
          <w:szCs w:val="28"/>
        </w:rPr>
        <w:t>Самара 201</w:t>
      </w:r>
      <w:r w:rsidR="007D3D99">
        <w:rPr>
          <w:rFonts w:ascii="Times New Roman" w:hAnsi="Times New Roman"/>
          <w:sz w:val="28"/>
          <w:szCs w:val="28"/>
        </w:rPr>
        <w:t>7</w:t>
      </w:r>
      <w:r w:rsidRPr="00BF472A">
        <w:rPr>
          <w:rFonts w:ascii="Times New Roman" w:hAnsi="Times New Roman"/>
          <w:sz w:val="28"/>
          <w:szCs w:val="28"/>
        </w:rPr>
        <w:t xml:space="preserve"> год</w:t>
      </w:r>
    </w:p>
    <w:p w:rsidR="005D4AE0" w:rsidRDefault="005D4AE0" w:rsidP="005D4AE0">
      <w:pPr>
        <w:jc w:val="center"/>
        <w:rPr>
          <w:rFonts w:ascii="Times New Roman" w:hAnsi="Times New Roman"/>
          <w:sz w:val="28"/>
          <w:szCs w:val="28"/>
        </w:rPr>
      </w:pPr>
    </w:p>
    <w:p w:rsidR="005D4AE0" w:rsidRDefault="005D4AE0" w:rsidP="005D4AE0">
      <w:pPr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5D4AE0" w:rsidRDefault="0096437A" w:rsidP="005D4AE0">
      <w:pPr>
        <w:pStyle w:val="af2"/>
        <w:spacing w:after="0" w:line="36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             </w:t>
      </w:r>
      <w:r w:rsidR="005D4AE0" w:rsidRPr="00470DB8">
        <w:rPr>
          <w:rFonts w:ascii="Times New Roman" w:hAnsi="Times New Roman"/>
          <w:sz w:val="28"/>
          <w:szCs w:val="28"/>
          <w:lang w:eastAsia="zh-CN"/>
        </w:rPr>
        <w:t>Документация по планировке территории разработана в составе, предусмотренном действующим Градостроительным кодексом Российской Федерации (Федеральный закон от 29.12.2004 № 190-ФЗ), Законом Самарской области от 12.07.2006 № 90-ГД «О градостроительной деятельности на территории Самарской области» и техническим заданием на выполнение проекта планировки территории и проекта межевания территории объекта:</w:t>
      </w:r>
      <w:r w:rsidR="005D4AE0">
        <w:rPr>
          <w:rFonts w:ascii="Times New Roman" w:hAnsi="Times New Roman"/>
          <w:sz w:val="28"/>
          <w:szCs w:val="28"/>
          <w:lang w:eastAsia="zh-CN"/>
        </w:rPr>
        <w:t xml:space="preserve"> «</w:t>
      </w:r>
      <w:r w:rsidR="00F27C9B" w:rsidRPr="00F27C9B">
        <w:rPr>
          <w:rFonts w:ascii="Times New Roman" w:hAnsi="Times New Roman"/>
          <w:b/>
          <w:bCs/>
          <w:sz w:val="28"/>
          <w:szCs w:val="28"/>
          <w:lang w:eastAsia="zh-CN"/>
        </w:rPr>
        <w:t>Техническое перевооружение сети газоснабжения Сергиевского района. Технологическое присоединение к газораспределительной сети приемно-сдаточного пункта в районе НПС «Калиновый Ключ» в границах бывшего совхоза «</w:t>
      </w:r>
      <w:proofErr w:type="spellStart"/>
      <w:r w:rsidR="00F27C9B" w:rsidRPr="00F27C9B">
        <w:rPr>
          <w:rFonts w:ascii="Times New Roman" w:hAnsi="Times New Roman"/>
          <w:b/>
          <w:bCs/>
          <w:sz w:val="28"/>
          <w:szCs w:val="28"/>
          <w:lang w:eastAsia="zh-CN"/>
        </w:rPr>
        <w:t>Серноводский</w:t>
      </w:r>
      <w:proofErr w:type="spellEnd"/>
      <w:r w:rsidR="00F27C9B" w:rsidRPr="00F27C9B">
        <w:rPr>
          <w:rFonts w:ascii="Times New Roman" w:hAnsi="Times New Roman"/>
          <w:b/>
          <w:bCs/>
          <w:sz w:val="28"/>
          <w:szCs w:val="28"/>
          <w:lang w:eastAsia="zh-CN"/>
        </w:rPr>
        <w:t>». Газопровод высокого давления 2 кат. до границ з/у (к.н. 63:31:1705005:64)</w:t>
      </w:r>
      <w:r w:rsidR="005D4AE0">
        <w:rPr>
          <w:rFonts w:ascii="Times New Roman" w:hAnsi="Times New Roman"/>
          <w:b/>
          <w:sz w:val="28"/>
          <w:szCs w:val="28"/>
          <w:lang w:eastAsia="zh-CN"/>
        </w:rPr>
        <w:t>»</w:t>
      </w:r>
      <w:r w:rsidR="005D4AE0" w:rsidRPr="00470DB8">
        <w:rPr>
          <w:rFonts w:ascii="Times New Roman" w:hAnsi="Times New Roman"/>
          <w:sz w:val="28"/>
          <w:szCs w:val="28"/>
          <w:lang w:eastAsia="zh-CN"/>
        </w:rPr>
        <w:t xml:space="preserve"> на территории </w:t>
      </w:r>
      <w:r w:rsidR="005D4AE0">
        <w:rPr>
          <w:rFonts w:ascii="Times New Roman" w:hAnsi="Times New Roman"/>
          <w:sz w:val="28"/>
          <w:szCs w:val="28"/>
          <w:lang w:eastAsia="zh-CN"/>
        </w:rPr>
        <w:t xml:space="preserve">муниципального района </w:t>
      </w:r>
      <w:r w:rsidR="007D3D99">
        <w:rPr>
          <w:rFonts w:ascii="Times New Roman" w:hAnsi="Times New Roman"/>
          <w:sz w:val="28"/>
          <w:szCs w:val="28"/>
          <w:lang w:eastAsia="zh-CN"/>
        </w:rPr>
        <w:t>Сергиевский</w:t>
      </w:r>
      <w:r w:rsidR="005D4AE0" w:rsidRPr="00470DB8">
        <w:rPr>
          <w:rFonts w:ascii="Times New Roman" w:hAnsi="Times New Roman"/>
          <w:sz w:val="28"/>
          <w:szCs w:val="28"/>
          <w:lang w:eastAsia="zh-CN"/>
        </w:rPr>
        <w:t xml:space="preserve"> Самарской области.</w:t>
      </w:r>
    </w:p>
    <w:p w:rsidR="0086384D" w:rsidRDefault="0086384D" w:rsidP="0086384D">
      <w:pPr>
        <w:pStyle w:val="af2"/>
        <w:spacing w:after="0" w:line="36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4E2AC7" w:rsidRDefault="004E2AC7" w:rsidP="0086384D">
      <w:pPr>
        <w:pStyle w:val="af2"/>
        <w:spacing w:after="0" w:line="36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5D4AE0" w:rsidRDefault="005D4AE0" w:rsidP="0086384D">
      <w:pPr>
        <w:pStyle w:val="af2"/>
        <w:spacing w:after="0" w:line="36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5D4AE0" w:rsidRDefault="005D4AE0" w:rsidP="0086384D">
      <w:pPr>
        <w:pStyle w:val="af2"/>
        <w:spacing w:after="0" w:line="36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5D4AE0" w:rsidRDefault="005D4AE0" w:rsidP="0086384D">
      <w:pPr>
        <w:pStyle w:val="af2"/>
        <w:spacing w:after="0" w:line="36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5D4AE0" w:rsidRDefault="005D4AE0" w:rsidP="0086384D">
      <w:pPr>
        <w:pStyle w:val="af2"/>
        <w:spacing w:after="0" w:line="36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5D4AE0" w:rsidRDefault="005D4AE0" w:rsidP="0086384D">
      <w:pPr>
        <w:pStyle w:val="af2"/>
        <w:spacing w:after="0" w:line="36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5D4AE0" w:rsidRDefault="005D4AE0" w:rsidP="0086384D">
      <w:pPr>
        <w:pStyle w:val="af2"/>
        <w:spacing w:after="0" w:line="36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5D4AE0" w:rsidRDefault="005D4AE0" w:rsidP="0086384D">
      <w:pPr>
        <w:pStyle w:val="af2"/>
        <w:spacing w:after="0" w:line="36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5D4AE0" w:rsidRDefault="005D4AE0" w:rsidP="0086384D">
      <w:pPr>
        <w:pStyle w:val="af2"/>
        <w:spacing w:after="0" w:line="36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5D4AE0" w:rsidRDefault="005D4AE0" w:rsidP="0086384D">
      <w:pPr>
        <w:pStyle w:val="af2"/>
        <w:spacing w:after="0" w:line="36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5D4AE0" w:rsidRDefault="005D4AE0" w:rsidP="0086384D">
      <w:pPr>
        <w:pStyle w:val="af2"/>
        <w:spacing w:after="0" w:line="36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5D4AE0" w:rsidRDefault="005D4AE0" w:rsidP="0086384D">
      <w:pPr>
        <w:pStyle w:val="af2"/>
        <w:spacing w:after="0" w:line="36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5D4AE0" w:rsidRDefault="005D4AE0" w:rsidP="0086384D">
      <w:pPr>
        <w:pStyle w:val="af2"/>
        <w:spacing w:after="0" w:line="36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5D4AE0" w:rsidRDefault="005D4AE0" w:rsidP="0086384D">
      <w:pPr>
        <w:pStyle w:val="af2"/>
        <w:spacing w:after="0" w:line="36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5D4AE0" w:rsidRDefault="005D4AE0" w:rsidP="0086384D">
      <w:pPr>
        <w:pStyle w:val="af2"/>
        <w:spacing w:after="0" w:line="36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5D4AE0" w:rsidRDefault="005D4AE0" w:rsidP="0086384D">
      <w:pPr>
        <w:pStyle w:val="af2"/>
        <w:spacing w:after="0" w:line="36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5D4AE0" w:rsidRDefault="005D4AE0" w:rsidP="0086384D">
      <w:pPr>
        <w:pStyle w:val="af2"/>
        <w:spacing w:after="0" w:line="36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5D4AE0" w:rsidRDefault="005D4AE0" w:rsidP="0086384D">
      <w:pPr>
        <w:pStyle w:val="af2"/>
        <w:spacing w:after="0" w:line="36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5D4AE0" w:rsidRDefault="005D4AE0" w:rsidP="0086384D">
      <w:pPr>
        <w:pStyle w:val="af2"/>
        <w:spacing w:after="0" w:line="36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4E2AC7" w:rsidRDefault="004E2AC7" w:rsidP="0086384D">
      <w:pPr>
        <w:pStyle w:val="af2"/>
        <w:spacing w:after="0" w:line="36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5D4AE0" w:rsidRDefault="005D4AE0" w:rsidP="00CC32D2">
      <w:pPr>
        <w:pStyle w:val="af2"/>
        <w:spacing w:after="0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0044A" w:rsidRPr="0040044A" w:rsidRDefault="0040044A" w:rsidP="00CC32D2">
      <w:pPr>
        <w:pStyle w:val="af2"/>
        <w:spacing w:after="0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0044A">
        <w:rPr>
          <w:rFonts w:ascii="Times New Roman" w:hAnsi="Times New Roman"/>
          <w:b/>
          <w:bCs/>
          <w:sz w:val="28"/>
          <w:szCs w:val="28"/>
        </w:rPr>
        <w:t>Книга 3. ПРОЕКТ ПЛАНИРОВКИ ТЕРРИТОРИИ</w:t>
      </w:r>
    </w:p>
    <w:p w:rsidR="00CC32D2" w:rsidRPr="0040044A" w:rsidRDefault="0040044A" w:rsidP="00CC32D2">
      <w:pPr>
        <w:pStyle w:val="af2"/>
        <w:spacing w:after="0"/>
        <w:ind w:left="0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40044A">
        <w:rPr>
          <w:rFonts w:ascii="Times New Roman" w:hAnsi="Times New Roman"/>
          <w:b/>
          <w:bCs/>
          <w:sz w:val="28"/>
          <w:szCs w:val="28"/>
        </w:rPr>
        <w:t>Проект межевания территории</w:t>
      </w:r>
    </w:p>
    <w:p w:rsidR="00CC32D2" w:rsidRPr="001758E2" w:rsidRDefault="00CC32D2" w:rsidP="00CC32D2">
      <w:pPr>
        <w:pStyle w:val="af2"/>
        <w:spacing w:after="0"/>
        <w:ind w:left="0"/>
        <w:jc w:val="center"/>
        <w:rPr>
          <w:b/>
          <w:sz w:val="28"/>
          <w:szCs w:val="28"/>
          <w:lang w:eastAsia="zh-CN"/>
        </w:rPr>
      </w:pPr>
    </w:p>
    <w:p w:rsidR="00CC32D2" w:rsidRDefault="00CC32D2" w:rsidP="00CC32D2">
      <w:pPr>
        <w:pStyle w:val="af2"/>
        <w:spacing w:after="0"/>
        <w:ind w:left="0"/>
        <w:jc w:val="center"/>
        <w:rPr>
          <w:b/>
          <w:sz w:val="28"/>
          <w:szCs w:val="28"/>
          <w:lang w:eastAsia="zh-CN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2"/>
        <w:gridCol w:w="7150"/>
        <w:gridCol w:w="1227"/>
      </w:tblGrid>
      <w:tr w:rsidR="0040044A">
        <w:trPr>
          <w:trHeight w:val="614"/>
        </w:trPr>
        <w:tc>
          <w:tcPr>
            <w:tcW w:w="1082" w:type="dxa"/>
            <w:vAlign w:val="center"/>
          </w:tcPr>
          <w:p w:rsidR="0040044A" w:rsidRPr="0040044A" w:rsidRDefault="0040044A" w:rsidP="00D54261">
            <w:pPr>
              <w:pStyle w:val="11"/>
              <w:jc w:val="center"/>
              <w:rPr>
                <w:b/>
                <w:sz w:val="28"/>
                <w:szCs w:val="28"/>
                <w:lang w:eastAsia="zh-CN"/>
              </w:rPr>
            </w:pPr>
            <w:r w:rsidRPr="0040044A">
              <w:rPr>
                <w:b/>
                <w:sz w:val="28"/>
                <w:szCs w:val="28"/>
                <w:lang w:eastAsia="zh-CN"/>
              </w:rPr>
              <w:t>№ п/п</w:t>
            </w:r>
          </w:p>
        </w:tc>
        <w:tc>
          <w:tcPr>
            <w:tcW w:w="7150" w:type="dxa"/>
            <w:vAlign w:val="center"/>
          </w:tcPr>
          <w:p w:rsidR="0040044A" w:rsidRPr="0040044A" w:rsidRDefault="0040044A" w:rsidP="00D54261">
            <w:pPr>
              <w:pStyle w:val="11"/>
              <w:jc w:val="center"/>
              <w:rPr>
                <w:b/>
                <w:sz w:val="28"/>
                <w:szCs w:val="28"/>
                <w:lang w:eastAsia="zh-CN"/>
              </w:rPr>
            </w:pPr>
            <w:r w:rsidRPr="0040044A">
              <w:rPr>
                <w:b/>
                <w:sz w:val="28"/>
                <w:szCs w:val="28"/>
                <w:lang w:eastAsia="zh-CN"/>
              </w:rPr>
              <w:t>Наименование</w:t>
            </w:r>
          </w:p>
        </w:tc>
        <w:tc>
          <w:tcPr>
            <w:tcW w:w="1227" w:type="dxa"/>
            <w:vAlign w:val="center"/>
          </w:tcPr>
          <w:p w:rsidR="0040044A" w:rsidRPr="0040044A" w:rsidRDefault="0040044A" w:rsidP="00D54261">
            <w:pPr>
              <w:pStyle w:val="11"/>
              <w:jc w:val="center"/>
              <w:rPr>
                <w:b/>
                <w:sz w:val="28"/>
                <w:szCs w:val="28"/>
                <w:lang w:eastAsia="zh-CN"/>
              </w:rPr>
            </w:pPr>
            <w:r w:rsidRPr="0040044A">
              <w:rPr>
                <w:b/>
                <w:sz w:val="28"/>
                <w:szCs w:val="28"/>
                <w:lang w:eastAsia="zh-CN"/>
              </w:rPr>
              <w:t>Лист</w:t>
            </w:r>
          </w:p>
        </w:tc>
      </w:tr>
      <w:tr w:rsidR="0040044A">
        <w:trPr>
          <w:trHeight w:val="614"/>
        </w:trPr>
        <w:tc>
          <w:tcPr>
            <w:tcW w:w="1082" w:type="dxa"/>
            <w:vAlign w:val="center"/>
          </w:tcPr>
          <w:p w:rsidR="0040044A" w:rsidRPr="0040044A" w:rsidRDefault="0040044A" w:rsidP="00D24C22">
            <w:pPr>
              <w:pStyle w:val="11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7150" w:type="dxa"/>
            <w:vAlign w:val="center"/>
          </w:tcPr>
          <w:p w:rsidR="0040044A" w:rsidRPr="0040044A" w:rsidRDefault="0040044A" w:rsidP="00D24C22">
            <w:pPr>
              <w:pStyle w:val="11"/>
              <w:jc w:val="center"/>
              <w:rPr>
                <w:b/>
                <w:sz w:val="28"/>
                <w:szCs w:val="28"/>
                <w:lang w:eastAsia="zh-CN"/>
              </w:rPr>
            </w:pPr>
            <w:r w:rsidRPr="0040044A">
              <w:rPr>
                <w:b/>
                <w:sz w:val="28"/>
                <w:szCs w:val="28"/>
                <w:lang w:eastAsia="zh-CN"/>
              </w:rPr>
              <w:t>Текстовые материалы</w:t>
            </w:r>
          </w:p>
        </w:tc>
        <w:tc>
          <w:tcPr>
            <w:tcW w:w="1227" w:type="dxa"/>
            <w:vAlign w:val="center"/>
          </w:tcPr>
          <w:p w:rsidR="0040044A" w:rsidRPr="0040044A" w:rsidRDefault="00FD7672" w:rsidP="00D24C22">
            <w:pPr>
              <w:pStyle w:val="11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4</w:t>
            </w:r>
          </w:p>
        </w:tc>
      </w:tr>
      <w:tr w:rsidR="00CC32D2">
        <w:trPr>
          <w:trHeight w:val="392"/>
        </w:trPr>
        <w:tc>
          <w:tcPr>
            <w:tcW w:w="1082" w:type="dxa"/>
            <w:vAlign w:val="center"/>
          </w:tcPr>
          <w:p w:rsidR="00CC32D2" w:rsidRPr="0040044A" w:rsidRDefault="00570419" w:rsidP="00A9644F">
            <w:pPr>
              <w:shd w:val="clear" w:color="auto" w:fill="FFFFFF"/>
              <w:ind w:left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150" w:type="dxa"/>
          </w:tcPr>
          <w:p w:rsidR="00CC32D2" w:rsidRPr="00A9644F" w:rsidRDefault="00AE6B2E" w:rsidP="00A9644F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Выводы по проекту</w:t>
            </w:r>
          </w:p>
        </w:tc>
        <w:tc>
          <w:tcPr>
            <w:tcW w:w="1227" w:type="dxa"/>
            <w:vAlign w:val="center"/>
          </w:tcPr>
          <w:p w:rsidR="00CC32D2" w:rsidRPr="0040044A" w:rsidRDefault="00FD7672" w:rsidP="00D24C22">
            <w:pPr>
              <w:pStyle w:val="11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5</w:t>
            </w:r>
          </w:p>
        </w:tc>
      </w:tr>
      <w:tr w:rsidR="0040044A" w:rsidTr="0040044A">
        <w:trPr>
          <w:trHeight w:val="392"/>
        </w:trPr>
        <w:tc>
          <w:tcPr>
            <w:tcW w:w="1082" w:type="dxa"/>
            <w:vAlign w:val="center"/>
          </w:tcPr>
          <w:p w:rsidR="0040044A" w:rsidRPr="0040044A" w:rsidRDefault="00570419" w:rsidP="00A964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7150" w:type="dxa"/>
          </w:tcPr>
          <w:p w:rsidR="0040044A" w:rsidRPr="00434348" w:rsidRDefault="00F5230A" w:rsidP="0057041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/>
                <w:sz w:val="28"/>
                <w:szCs w:val="28"/>
              </w:rPr>
            </w:pPr>
            <w:r w:rsidRPr="00F5230A">
              <w:rPr>
                <w:rFonts w:ascii="Times New Roman" w:eastAsia="TimesNewRoman" w:hAnsi="Times New Roman"/>
                <w:sz w:val="28"/>
                <w:szCs w:val="28"/>
              </w:rPr>
              <w:t>Сводная ведомость образуемых и изменяемых земельных участков</w:t>
            </w:r>
            <w:r w:rsidR="00570419">
              <w:rPr>
                <w:rFonts w:ascii="Times New Roman" w:eastAsia="TimesNew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227" w:type="dxa"/>
            <w:vAlign w:val="center"/>
          </w:tcPr>
          <w:p w:rsidR="0040044A" w:rsidRPr="0040044A" w:rsidRDefault="00D7685E" w:rsidP="00D24C22">
            <w:pPr>
              <w:pStyle w:val="11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7</w:t>
            </w:r>
          </w:p>
        </w:tc>
      </w:tr>
      <w:tr w:rsidR="00894C9A" w:rsidTr="0040044A">
        <w:trPr>
          <w:trHeight w:val="392"/>
        </w:trPr>
        <w:tc>
          <w:tcPr>
            <w:tcW w:w="1082" w:type="dxa"/>
            <w:vAlign w:val="center"/>
          </w:tcPr>
          <w:p w:rsidR="00894C9A" w:rsidRDefault="00F5230A" w:rsidP="00A9644F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7150" w:type="dxa"/>
          </w:tcPr>
          <w:p w:rsidR="00894C9A" w:rsidRDefault="00F5230A" w:rsidP="00BC65D6">
            <w:pPr>
              <w:autoSpaceDE w:val="0"/>
              <w:autoSpaceDN w:val="0"/>
              <w:adjustRightInd w:val="0"/>
              <w:rPr>
                <w:rFonts w:ascii="Times New Roman" w:eastAsia="TimesNewRoman" w:hAnsi="Times New Roman"/>
                <w:sz w:val="28"/>
                <w:szCs w:val="28"/>
              </w:rPr>
            </w:pPr>
            <w:r w:rsidRPr="00AE23F8">
              <w:rPr>
                <w:rFonts w:ascii="Times New Roman" w:hAnsi="Times New Roman"/>
                <w:sz w:val="28"/>
                <w:szCs w:val="28"/>
              </w:rPr>
              <w:t>Ведомость координат поворотных точек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земельных участков и их частей</w:t>
            </w:r>
          </w:p>
        </w:tc>
        <w:tc>
          <w:tcPr>
            <w:tcW w:w="1227" w:type="dxa"/>
            <w:vAlign w:val="center"/>
          </w:tcPr>
          <w:p w:rsidR="00894C9A" w:rsidRPr="0040044A" w:rsidRDefault="00D7685E" w:rsidP="00D24C22">
            <w:pPr>
              <w:pStyle w:val="11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8</w:t>
            </w:r>
          </w:p>
        </w:tc>
      </w:tr>
      <w:tr w:rsidR="00CC32D2" w:rsidTr="00B8342A">
        <w:trPr>
          <w:trHeight w:val="392"/>
        </w:trPr>
        <w:tc>
          <w:tcPr>
            <w:tcW w:w="1082" w:type="dxa"/>
            <w:tcBorders>
              <w:bottom w:val="single" w:sz="4" w:space="0" w:color="auto"/>
            </w:tcBorders>
            <w:vAlign w:val="center"/>
          </w:tcPr>
          <w:p w:rsidR="00CC32D2" w:rsidRPr="0040044A" w:rsidRDefault="00CC32D2" w:rsidP="00D24C22">
            <w:pPr>
              <w:pStyle w:val="11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7150" w:type="dxa"/>
            <w:tcBorders>
              <w:bottom w:val="single" w:sz="4" w:space="0" w:color="auto"/>
            </w:tcBorders>
            <w:vAlign w:val="center"/>
          </w:tcPr>
          <w:p w:rsidR="00CC32D2" w:rsidRPr="0040044A" w:rsidRDefault="00CC32D2" w:rsidP="00D24C22">
            <w:pPr>
              <w:pStyle w:val="11"/>
              <w:jc w:val="center"/>
              <w:rPr>
                <w:sz w:val="28"/>
                <w:szCs w:val="28"/>
                <w:lang w:eastAsia="zh-CN"/>
              </w:rPr>
            </w:pPr>
            <w:r w:rsidRPr="0040044A">
              <w:rPr>
                <w:b/>
                <w:sz w:val="28"/>
                <w:szCs w:val="28"/>
                <w:lang w:eastAsia="zh-CN"/>
              </w:rPr>
              <w:t>Графические материалы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vAlign w:val="center"/>
          </w:tcPr>
          <w:p w:rsidR="00CC32D2" w:rsidRPr="0040044A" w:rsidRDefault="00D7685E" w:rsidP="00D24C22">
            <w:pPr>
              <w:pStyle w:val="11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12</w:t>
            </w:r>
          </w:p>
        </w:tc>
      </w:tr>
      <w:tr w:rsidR="00CC32D2" w:rsidTr="00B8342A">
        <w:trPr>
          <w:trHeight w:val="393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2" w:rsidRPr="0040044A" w:rsidRDefault="0063006A" w:rsidP="00A9644F">
            <w:pPr>
              <w:pStyle w:val="11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2" w:rsidRPr="0040044A" w:rsidRDefault="00CC32D2" w:rsidP="00FD7672">
            <w:pPr>
              <w:pStyle w:val="11"/>
              <w:jc w:val="left"/>
              <w:rPr>
                <w:sz w:val="28"/>
                <w:szCs w:val="28"/>
                <w:lang w:eastAsia="zh-CN"/>
              </w:rPr>
            </w:pPr>
            <w:r w:rsidRPr="0040044A">
              <w:rPr>
                <w:sz w:val="28"/>
                <w:szCs w:val="28"/>
              </w:rPr>
              <w:t>Чертеж межевания территории М 1:</w:t>
            </w:r>
            <w:r w:rsidR="00FD7672">
              <w:rPr>
                <w:sz w:val="28"/>
                <w:szCs w:val="28"/>
              </w:rPr>
              <w:t>1</w:t>
            </w:r>
            <w:r w:rsidRPr="0040044A">
              <w:rPr>
                <w:sz w:val="28"/>
                <w:szCs w:val="28"/>
              </w:rPr>
              <w:t>000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2" w:rsidRPr="0040044A" w:rsidRDefault="00F5230A" w:rsidP="00D7685E">
            <w:pPr>
              <w:pStyle w:val="11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</w:t>
            </w:r>
            <w:r w:rsidR="00D7685E">
              <w:rPr>
                <w:sz w:val="28"/>
                <w:szCs w:val="28"/>
                <w:lang w:eastAsia="zh-CN"/>
              </w:rPr>
              <w:t>3</w:t>
            </w:r>
          </w:p>
        </w:tc>
      </w:tr>
    </w:tbl>
    <w:p w:rsidR="00CC32D2" w:rsidRPr="001758E2" w:rsidRDefault="00CC32D2" w:rsidP="00CC32D2">
      <w:pPr>
        <w:shd w:val="clear" w:color="auto" w:fill="FFFFFF"/>
        <w:rPr>
          <w:sz w:val="28"/>
          <w:szCs w:val="28"/>
        </w:rPr>
      </w:pPr>
    </w:p>
    <w:p w:rsidR="00CC32D2" w:rsidRPr="001758E2" w:rsidRDefault="00CC32D2" w:rsidP="00316FB8">
      <w:pPr>
        <w:pStyle w:val="11"/>
        <w:spacing w:beforeLines="30" w:before="72" w:afterLines="30" w:after="72" w:line="360" w:lineRule="auto"/>
        <w:rPr>
          <w:rFonts w:ascii="Arial" w:hAnsi="Arial"/>
          <w:b/>
          <w:sz w:val="28"/>
          <w:szCs w:val="28"/>
          <w:lang w:eastAsia="zh-CN"/>
        </w:rPr>
      </w:pPr>
    </w:p>
    <w:p w:rsidR="00A81308" w:rsidRDefault="00CC32D2" w:rsidP="00153337">
      <w:pPr>
        <w:pStyle w:val="11"/>
        <w:spacing w:line="360" w:lineRule="auto"/>
        <w:ind w:firstLine="709"/>
        <w:jc w:val="center"/>
        <w:rPr>
          <w:b/>
          <w:sz w:val="28"/>
          <w:szCs w:val="28"/>
        </w:rPr>
      </w:pPr>
      <w:r w:rsidRPr="001758E2">
        <w:rPr>
          <w:rFonts w:ascii="Arial" w:hAnsi="Arial"/>
          <w:b/>
          <w:sz w:val="28"/>
          <w:szCs w:val="28"/>
        </w:rPr>
        <w:br w:type="page"/>
      </w:r>
      <w:r w:rsidR="00153337" w:rsidRPr="00153337">
        <w:rPr>
          <w:b/>
          <w:sz w:val="28"/>
          <w:szCs w:val="28"/>
        </w:rPr>
        <w:lastRenderedPageBreak/>
        <w:t>ПРОЕКТ ПЛАНИРОВКИ</w:t>
      </w:r>
      <w:r w:rsidR="00153337">
        <w:rPr>
          <w:b/>
          <w:sz w:val="28"/>
          <w:szCs w:val="28"/>
        </w:rPr>
        <w:t xml:space="preserve"> ТЕРРИТОРИИ</w:t>
      </w:r>
      <w:r w:rsidR="00153337" w:rsidRPr="00153337">
        <w:rPr>
          <w:b/>
          <w:sz w:val="28"/>
          <w:szCs w:val="28"/>
        </w:rPr>
        <w:t xml:space="preserve"> </w:t>
      </w:r>
    </w:p>
    <w:p w:rsidR="00153337" w:rsidRPr="00153337" w:rsidRDefault="00153337" w:rsidP="00153337">
      <w:pPr>
        <w:pStyle w:val="11"/>
        <w:spacing w:line="360" w:lineRule="auto"/>
        <w:ind w:firstLine="709"/>
        <w:jc w:val="center"/>
        <w:rPr>
          <w:b/>
          <w:sz w:val="28"/>
          <w:szCs w:val="28"/>
        </w:rPr>
      </w:pPr>
      <w:r w:rsidRPr="00153337">
        <w:rPr>
          <w:b/>
          <w:sz w:val="28"/>
          <w:szCs w:val="28"/>
        </w:rPr>
        <w:t>(ПРОЕКТ МЕЖЕВАНИЯ</w:t>
      </w:r>
      <w:r>
        <w:rPr>
          <w:b/>
          <w:sz w:val="28"/>
          <w:szCs w:val="28"/>
        </w:rPr>
        <w:t xml:space="preserve"> ТЕРРИТОРИИ</w:t>
      </w:r>
      <w:r w:rsidRPr="00153337">
        <w:rPr>
          <w:b/>
          <w:sz w:val="28"/>
          <w:szCs w:val="28"/>
        </w:rPr>
        <w:t>)</w:t>
      </w:r>
    </w:p>
    <w:p w:rsidR="00CC32D2" w:rsidRPr="00EB39CA" w:rsidRDefault="00CC32D2" w:rsidP="00CC32D2">
      <w:pPr>
        <w:shd w:val="clear" w:color="auto" w:fill="FFFFFF"/>
        <w:tabs>
          <w:tab w:val="left" w:pos="10464"/>
        </w:tabs>
        <w:spacing w:line="360" w:lineRule="auto"/>
        <w:ind w:firstLine="539"/>
        <w:jc w:val="center"/>
        <w:rPr>
          <w:b/>
          <w:bCs/>
          <w:sz w:val="28"/>
          <w:szCs w:val="28"/>
        </w:rPr>
      </w:pPr>
    </w:p>
    <w:p w:rsidR="00CC32D2" w:rsidRPr="00153337" w:rsidRDefault="00434348" w:rsidP="00C772F9">
      <w:pPr>
        <w:shd w:val="clear" w:color="auto" w:fill="FFFFFF"/>
        <w:tabs>
          <w:tab w:val="left" w:pos="989"/>
          <w:tab w:val="left" w:pos="10464"/>
        </w:tabs>
        <w:spacing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153337">
        <w:rPr>
          <w:rFonts w:ascii="Times New Roman" w:hAnsi="Times New Roman"/>
          <w:b/>
          <w:bCs/>
          <w:sz w:val="28"/>
          <w:szCs w:val="28"/>
        </w:rPr>
        <w:t>Основание для выполнения проекта межевания.</w:t>
      </w:r>
    </w:p>
    <w:p w:rsidR="00434348" w:rsidRDefault="00434348" w:rsidP="005614FF">
      <w:pPr>
        <w:pStyle w:val="12"/>
        <w:tabs>
          <w:tab w:val="num" w:pos="1288"/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межевания территории разрабатывается в соответствии с проектом планировки территории </w:t>
      </w:r>
      <w:r w:rsidR="00570419">
        <w:rPr>
          <w:sz w:val="28"/>
          <w:szCs w:val="28"/>
        </w:rPr>
        <w:t xml:space="preserve">в целях установления границ земельных участков, предназначенных для строительства и размещения объекта </w:t>
      </w:r>
      <w:r w:rsidR="005D4AE0">
        <w:rPr>
          <w:sz w:val="28"/>
          <w:szCs w:val="28"/>
        </w:rPr>
        <w:t>ООО</w:t>
      </w:r>
      <w:r w:rsidR="005D4AE0" w:rsidRPr="00063A1C">
        <w:rPr>
          <w:sz w:val="28"/>
          <w:szCs w:val="28"/>
        </w:rPr>
        <w:t xml:space="preserve"> "</w:t>
      </w:r>
      <w:proofErr w:type="spellStart"/>
      <w:r w:rsidR="005D4AE0">
        <w:rPr>
          <w:sz w:val="28"/>
          <w:szCs w:val="28"/>
        </w:rPr>
        <w:t>Средневолжская</w:t>
      </w:r>
      <w:proofErr w:type="spellEnd"/>
      <w:r w:rsidR="005D4AE0">
        <w:rPr>
          <w:sz w:val="28"/>
          <w:szCs w:val="28"/>
        </w:rPr>
        <w:t xml:space="preserve"> газовая компания</w:t>
      </w:r>
      <w:r w:rsidR="005D4AE0" w:rsidRPr="00063A1C">
        <w:rPr>
          <w:sz w:val="28"/>
          <w:szCs w:val="28"/>
        </w:rPr>
        <w:t xml:space="preserve">": </w:t>
      </w:r>
      <w:r w:rsidR="005D4AE0">
        <w:rPr>
          <w:sz w:val="28"/>
          <w:szCs w:val="28"/>
        </w:rPr>
        <w:t>«</w:t>
      </w:r>
      <w:r w:rsidR="00F27C9B" w:rsidRPr="00F27C9B">
        <w:rPr>
          <w:b/>
          <w:bCs/>
          <w:sz w:val="28"/>
          <w:szCs w:val="28"/>
          <w:lang w:eastAsia="zh-CN"/>
        </w:rPr>
        <w:t>Техническое перевооружение сети газоснабжения Сергиевского района. Технологическое присоединение к газораспределительной сети приемно-сдаточного пункта в районе НПС «Калиновый Ключ» в границах бывшего совхоза «</w:t>
      </w:r>
      <w:proofErr w:type="spellStart"/>
      <w:r w:rsidR="00F27C9B" w:rsidRPr="00F27C9B">
        <w:rPr>
          <w:b/>
          <w:bCs/>
          <w:sz w:val="28"/>
          <w:szCs w:val="28"/>
          <w:lang w:eastAsia="zh-CN"/>
        </w:rPr>
        <w:t>Серноводский</w:t>
      </w:r>
      <w:proofErr w:type="spellEnd"/>
      <w:r w:rsidR="00F27C9B" w:rsidRPr="00F27C9B">
        <w:rPr>
          <w:b/>
          <w:bCs/>
          <w:sz w:val="28"/>
          <w:szCs w:val="28"/>
          <w:lang w:eastAsia="zh-CN"/>
        </w:rPr>
        <w:t>». Газопровод высокого давления 2 кат. до границ з/у (к.н. 63:31:1705005:64</w:t>
      </w:r>
      <w:proofErr w:type="gramStart"/>
      <w:r w:rsidR="00F27C9B" w:rsidRPr="00F27C9B">
        <w:rPr>
          <w:b/>
          <w:bCs/>
          <w:sz w:val="28"/>
          <w:szCs w:val="28"/>
          <w:lang w:eastAsia="zh-CN"/>
        </w:rPr>
        <w:t>)</w:t>
      </w:r>
      <w:r w:rsidR="005D4AE0">
        <w:rPr>
          <w:b/>
          <w:sz w:val="28"/>
          <w:szCs w:val="28"/>
          <w:lang w:eastAsia="zh-CN"/>
        </w:rPr>
        <w:t>»</w:t>
      </w:r>
      <w:r w:rsidR="00522EF1">
        <w:rPr>
          <w:sz w:val="28"/>
          <w:szCs w:val="28"/>
        </w:rPr>
        <w:t xml:space="preserve"> </w:t>
      </w:r>
      <w:r w:rsidR="005614FF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согласно</w:t>
      </w:r>
      <w:proofErr w:type="gramEnd"/>
      <w:r>
        <w:rPr>
          <w:color w:val="000000"/>
          <w:sz w:val="28"/>
          <w:szCs w:val="28"/>
        </w:rPr>
        <w:t>:</w:t>
      </w:r>
    </w:p>
    <w:p w:rsidR="00570419" w:rsidRPr="006C1EF7" w:rsidRDefault="00434348" w:rsidP="008C3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7538">
        <w:rPr>
          <w:rFonts w:ascii="Times New Roman" w:hAnsi="Times New Roman"/>
          <w:sz w:val="28"/>
          <w:szCs w:val="28"/>
        </w:rPr>
        <w:t xml:space="preserve">- </w:t>
      </w:r>
      <w:r w:rsidR="00570419" w:rsidRPr="006C1EF7">
        <w:rPr>
          <w:rFonts w:ascii="Times New Roman" w:hAnsi="Times New Roman"/>
          <w:sz w:val="28"/>
          <w:szCs w:val="28"/>
        </w:rPr>
        <w:t xml:space="preserve">Технического задания </w:t>
      </w:r>
      <w:r w:rsidR="006C1EF7" w:rsidRPr="006C1EF7">
        <w:rPr>
          <w:rFonts w:ascii="Times New Roman" w:hAnsi="Times New Roman"/>
          <w:sz w:val="28"/>
          <w:szCs w:val="28"/>
        </w:rPr>
        <w:t xml:space="preserve">на выполнение проекта планировки территории и проекта межевания территории объекта: </w:t>
      </w:r>
      <w:r w:rsidR="005D4AE0" w:rsidRPr="005D4AE0">
        <w:rPr>
          <w:rFonts w:ascii="Times New Roman" w:hAnsi="Times New Roman"/>
          <w:sz w:val="28"/>
          <w:szCs w:val="28"/>
          <w:lang w:eastAsia="zh-CN"/>
        </w:rPr>
        <w:t>«</w:t>
      </w:r>
      <w:r w:rsidR="00F27C9B" w:rsidRPr="00F27C9B">
        <w:rPr>
          <w:rFonts w:ascii="Times New Roman" w:hAnsi="Times New Roman"/>
          <w:b/>
          <w:bCs/>
          <w:sz w:val="28"/>
          <w:szCs w:val="28"/>
          <w:lang w:eastAsia="zh-CN"/>
        </w:rPr>
        <w:t>Техническое перевооружение сети газоснабжения Сергиевского района. Технологическое присоединение к газораспределительной сети приемно-сдаточного пункта в районе НПС «Калиновый Ключ» в границах бывшего совхоза «</w:t>
      </w:r>
      <w:proofErr w:type="spellStart"/>
      <w:r w:rsidR="00F27C9B" w:rsidRPr="00F27C9B">
        <w:rPr>
          <w:rFonts w:ascii="Times New Roman" w:hAnsi="Times New Roman"/>
          <w:b/>
          <w:bCs/>
          <w:sz w:val="28"/>
          <w:szCs w:val="28"/>
          <w:lang w:eastAsia="zh-CN"/>
        </w:rPr>
        <w:t>Серноводский</w:t>
      </w:r>
      <w:proofErr w:type="spellEnd"/>
      <w:r w:rsidR="00F27C9B" w:rsidRPr="00F27C9B">
        <w:rPr>
          <w:rFonts w:ascii="Times New Roman" w:hAnsi="Times New Roman"/>
          <w:b/>
          <w:bCs/>
          <w:sz w:val="28"/>
          <w:szCs w:val="28"/>
          <w:lang w:eastAsia="zh-CN"/>
        </w:rPr>
        <w:t>». Газопровод высокого давления 2 кат. до границ з/у (к.н. 63:31:1705005:64)</w:t>
      </w:r>
      <w:r w:rsidR="005D4AE0" w:rsidRPr="005D4AE0">
        <w:rPr>
          <w:rFonts w:ascii="Times New Roman" w:hAnsi="Times New Roman"/>
          <w:b/>
          <w:sz w:val="28"/>
          <w:szCs w:val="28"/>
          <w:lang w:eastAsia="zh-CN"/>
        </w:rPr>
        <w:t>»</w:t>
      </w:r>
      <w:r w:rsidR="005D4AE0" w:rsidRPr="005D4AE0">
        <w:rPr>
          <w:rFonts w:ascii="Times New Roman" w:hAnsi="Times New Roman"/>
          <w:sz w:val="28"/>
          <w:szCs w:val="28"/>
          <w:lang w:eastAsia="zh-CN"/>
        </w:rPr>
        <w:t xml:space="preserve"> на территории муниципального района </w:t>
      </w:r>
      <w:r w:rsidR="00F27C9B">
        <w:rPr>
          <w:rFonts w:ascii="Times New Roman" w:hAnsi="Times New Roman"/>
          <w:b/>
          <w:sz w:val="28"/>
          <w:szCs w:val="28"/>
          <w:lang w:eastAsia="zh-CN"/>
        </w:rPr>
        <w:t>Сергиевский</w:t>
      </w:r>
      <w:r w:rsidR="005D4AE0" w:rsidRPr="005D4AE0">
        <w:rPr>
          <w:rFonts w:ascii="Times New Roman" w:hAnsi="Times New Roman"/>
          <w:sz w:val="28"/>
          <w:szCs w:val="28"/>
          <w:lang w:eastAsia="zh-CN"/>
        </w:rPr>
        <w:t xml:space="preserve"> Самарской области</w:t>
      </w:r>
      <w:r w:rsidR="00570419" w:rsidRPr="006C1EF7">
        <w:rPr>
          <w:rFonts w:ascii="Times New Roman" w:hAnsi="Times New Roman"/>
          <w:sz w:val="28"/>
          <w:szCs w:val="28"/>
        </w:rPr>
        <w:t>;</w:t>
      </w:r>
    </w:p>
    <w:p w:rsidR="009F6DF4" w:rsidRPr="009F6DF4" w:rsidRDefault="008C3690" w:rsidP="0086384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6DF4">
        <w:rPr>
          <w:rFonts w:ascii="Times New Roman" w:hAnsi="Times New Roman"/>
          <w:sz w:val="28"/>
          <w:szCs w:val="28"/>
        </w:rPr>
        <w:t xml:space="preserve">- </w:t>
      </w:r>
      <w:r w:rsidR="009B4718">
        <w:rPr>
          <w:rFonts w:ascii="Times New Roman" w:hAnsi="Times New Roman"/>
          <w:sz w:val="28"/>
          <w:szCs w:val="28"/>
        </w:rPr>
        <w:t>Сведений государственного кадастрового учета</w:t>
      </w:r>
      <w:r w:rsidR="005D4AE0">
        <w:rPr>
          <w:rFonts w:ascii="Times New Roman" w:hAnsi="Times New Roman"/>
          <w:sz w:val="28"/>
          <w:szCs w:val="28"/>
        </w:rPr>
        <w:t>.</w:t>
      </w:r>
    </w:p>
    <w:p w:rsidR="00434348" w:rsidRPr="00EB39CA" w:rsidRDefault="00434348" w:rsidP="00434348">
      <w:pPr>
        <w:shd w:val="clear" w:color="auto" w:fill="FFFFFF"/>
        <w:tabs>
          <w:tab w:val="left" w:pos="10464"/>
        </w:tabs>
        <w:spacing w:line="360" w:lineRule="auto"/>
        <w:ind w:firstLine="539"/>
        <w:jc w:val="both"/>
        <w:rPr>
          <w:sz w:val="28"/>
          <w:szCs w:val="28"/>
        </w:rPr>
      </w:pPr>
    </w:p>
    <w:p w:rsidR="00CC32D2" w:rsidRPr="00153337" w:rsidRDefault="00434348" w:rsidP="00C772F9">
      <w:pPr>
        <w:shd w:val="clear" w:color="auto" w:fill="FFFFFF"/>
        <w:tabs>
          <w:tab w:val="left" w:pos="989"/>
          <w:tab w:val="left" w:pos="10464"/>
        </w:tabs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53337">
        <w:rPr>
          <w:rFonts w:ascii="Times New Roman" w:hAnsi="Times New Roman"/>
          <w:b/>
          <w:bCs/>
          <w:sz w:val="28"/>
          <w:szCs w:val="28"/>
        </w:rPr>
        <w:t>Цели и задачи выполнения проекта межевания</w:t>
      </w:r>
      <w:r w:rsidR="00153337">
        <w:rPr>
          <w:rFonts w:ascii="Times New Roman" w:hAnsi="Times New Roman"/>
          <w:b/>
          <w:bCs/>
          <w:sz w:val="28"/>
          <w:szCs w:val="28"/>
        </w:rPr>
        <w:t xml:space="preserve"> территории</w:t>
      </w:r>
    </w:p>
    <w:p w:rsidR="00153337" w:rsidRDefault="00153337" w:rsidP="00C772F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NewRoman" w:hAnsi="Times New Roman"/>
          <w:sz w:val="28"/>
          <w:szCs w:val="28"/>
        </w:rPr>
      </w:pPr>
      <w:r w:rsidRPr="00153337">
        <w:rPr>
          <w:rFonts w:ascii="Times New Roman" w:eastAsia="TimesNewRoman" w:hAnsi="Times New Roman"/>
          <w:sz w:val="28"/>
          <w:szCs w:val="28"/>
        </w:rPr>
        <w:t>Подготовка проекта межевания</w:t>
      </w:r>
      <w:r>
        <w:rPr>
          <w:rFonts w:ascii="Times New Roman" w:eastAsia="TimesNewRoman" w:hAnsi="Times New Roman"/>
          <w:sz w:val="28"/>
          <w:szCs w:val="28"/>
        </w:rPr>
        <w:t xml:space="preserve"> территории</w:t>
      </w:r>
      <w:r w:rsidRPr="00153337">
        <w:rPr>
          <w:rFonts w:ascii="Times New Roman" w:eastAsia="TimesNewRoman" w:hAnsi="Times New Roman"/>
          <w:sz w:val="28"/>
          <w:szCs w:val="28"/>
        </w:rPr>
        <w:t xml:space="preserve"> </w:t>
      </w:r>
      <w:r>
        <w:rPr>
          <w:rFonts w:ascii="Times New Roman" w:eastAsia="TimesNewRoman" w:hAnsi="Times New Roman"/>
          <w:sz w:val="28"/>
          <w:szCs w:val="28"/>
        </w:rPr>
        <w:t xml:space="preserve">осуществляется в целях определения </w:t>
      </w:r>
      <w:r w:rsidR="00FA68A1">
        <w:rPr>
          <w:rFonts w:ascii="Times New Roman" w:eastAsia="TimesNewRoman" w:hAnsi="Times New Roman"/>
          <w:sz w:val="28"/>
          <w:szCs w:val="28"/>
        </w:rPr>
        <w:t xml:space="preserve">местоположения </w:t>
      </w:r>
      <w:r>
        <w:rPr>
          <w:rFonts w:ascii="Times New Roman" w:eastAsia="TimesNewRoman" w:hAnsi="Times New Roman"/>
          <w:sz w:val="28"/>
          <w:szCs w:val="28"/>
        </w:rPr>
        <w:t xml:space="preserve">границ </w:t>
      </w:r>
      <w:r w:rsidR="00FA68A1">
        <w:rPr>
          <w:rFonts w:ascii="Times New Roman" w:eastAsia="TimesNewRoman" w:hAnsi="Times New Roman"/>
          <w:sz w:val="28"/>
          <w:szCs w:val="28"/>
        </w:rPr>
        <w:t>образуемых и изменяемых земельных участков.</w:t>
      </w:r>
    </w:p>
    <w:p w:rsidR="00FA68A1" w:rsidRPr="00153337" w:rsidRDefault="00FA68A1" w:rsidP="00C772F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</w:rPr>
        <w:t>При подготовке проекта межевания территории определение местоположения границ образуемых 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деятельности, установленными в соответствии с федеральными законами, техническими регламентами.</w:t>
      </w:r>
    </w:p>
    <w:p w:rsidR="00153337" w:rsidRPr="00153337" w:rsidRDefault="00153337" w:rsidP="00A964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NewRoman" w:hAnsi="Times New Roman"/>
          <w:sz w:val="28"/>
          <w:szCs w:val="28"/>
        </w:rPr>
      </w:pPr>
      <w:r w:rsidRPr="00153337">
        <w:rPr>
          <w:rFonts w:ascii="Times New Roman" w:eastAsia="TimesNewRoman" w:hAnsi="Times New Roman"/>
          <w:sz w:val="28"/>
          <w:szCs w:val="28"/>
        </w:rPr>
        <w:lastRenderedPageBreak/>
        <w:t>Сформированные земельные участки должны обеспечить:</w:t>
      </w:r>
    </w:p>
    <w:p w:rsidR="00153337" w:rsidRPr="00153337" w:rsidRDefault="00153337" w:rsidP="00A964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NewRoman" w:hAnsi="Times New Roman"/>
          <w:sz w:val="28"/>
          <w:szCs w:val="28"/>
        </w:rPr>
      </w:pPr>
      <w:r w:rsidRPr="00153337">
        <w:rPr>
          <w:rFonts w:ascii="Times New Roman" w:eastAsia="TimesNewRoman" w:hAnsi="Times New Roman"/>
          <w:sz w:val="28"/>
          <w:szCs w:val="28"/>
        </w:rPr>
        <w:t>- возможность полноценной реализации прав на формируемые земельные участки,</w:t>
      </w:r>
      <w:r>
        <w:rPr>
          <w:rFonts w:ascii="Times New Roman" w:eastAsia="TimesNewRoman" w:hAnsi="Times New Roman"/>
          <w:sz w:val="28"/>
          <w:szCs w:val="28"/>
        </w:rPr>
        <w:t xml:space="preserve"> </w:t>
      </w:r>
      <w:r w:rsidRPr="00153337">
        <w:rPr>
          <w:rFonts w:ascii="Times New Roman" w:eastAsia="TimesNewRoman" w:hAnsi="Times New Roman"/>
          <w:sz w:val="28"/>
          <w:szCs w:val="28"/>
        </w:rPr>
        <w:t>включая возможность полноценного использования в соответствии с назначением, и эксплуатационными качествами.</w:t>
      </w:r>
    </w:p>
    <w:p w:rsidR="00153337" w:rsidRPr="00153337" w:rsidRDefault="00153337" w:rsidP="00A964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NewRoman" w:hAnsi="Times New Roman"/>
          <w:sz w:val="28"/>
          <w:szCs w:val="28"/>
        </w:rPr>
      </w:pPr>
      <w:r w:rsidRPr="00153337">
        <w:rPr>
          <w:rFonts w:ascii="Times New Roman" w:eastAsia="TimesNewRoman" w:hAnsi="Times New Roman"/>
          <w:sz w:val="28"/>
          <w:szCs w:val="28"/>
        </w:rPr>
        <w:t>- возможность долгосрочного использования земельного участка.</w:t>
      </w:r>
    </w:p>
    <w:p w:rsidR="00CC32D2" w:rsidRPr="00153337" w:rsidRDefault="00153337" w:rsidP="00A964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NewRoman" w:hAnsi="Times New Roman"/>
          <w:sz w:val="28"/>
          <w:szCs w:val="28"/>
        </w:rPr>
      </w:pPr>
      <w:r w:rsidRPr="00153337">
        <w:rPr>
          <w:rFonts w:ascii="Times New Roman" w:eastAsia="TimesNewRoman" w:hAnsi="Times New Roman"/>
          <w:sz w:val="28"/>
          <w:szCs w:val="28"/>
        </w:rPr>
        <w:t>Структура землепользования в пределах территории межевания, сформированная в результате межевания должна обеспечить условия для наиболее эффективного использования и развития этой территории.</w:t>
      </w:r>
    </w:p>
    <w:p w:rsidR="00153337" w:rsidRPr="00153337" w:rsidRDefault="00153337" w:rsidP="00A964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NewRoman" w:hAnsi="Times New Roman"/>
          <w:sz w:val="28"/>
          <w:szCs w:val="28"/>
        </w:rPr>
      </w:pPr>
      <w:r w:rsidRPr="00153337">
        <w:rPr>
          <w:rFonts w:ascii="Times New Roman" w:eastAsia="TimesNewRoman" w:hAnsi="Times New Roman"/>
          <w:sz w:val="28"/>
          <w:szCs w:val="28"/>
        </w:rPr>
        <w:t>В процессе межевания решаются следующие задачи:</w:t>
      </w:r>
    </w:p>
    <w:p w:rsidR="00153337" w:rsidRPr="00FA68A1" w:rsidRDefault="00153337" w:rsidP="00FA68A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NewRoman" w:hAnsi="Times New Roman"/>
          <w:sz w:val="28"/>
          <w:szCs w:val="28"/>
        </w:rPr>
      </w:pPr>
      <w:r w:rsidRPr="00153337">
        <w:rPr>
          <w:rFonts w:ascii="Times New Roman" w:eastAsia="TimesNewRoman" w:hAnsi="Times New Roman"/>
          <w:sz w:val="28"/>
          <w:szCs w:val="28"/>
        </w:rPr>
        <w:t xml:space="preserve">- установление границ земельных участков необходимых для </w:t>
      </w:r>
      <w:r w:rsidR="00FA68A1" w:rsidRPr="00FA68A1">
        <w:rPr>
          <w:rFonts w:ascii="Times New Roman" w:hAnsi="Times New Roman"/>
          <w:sz w:val="28"/>
          <w:szCs w:val="28"/>
        </w:rPr>
        <w:t xml:space="preserve">размещения объекта </w:t>
      </w:r>
      <w:r w:rsidR="005D4AE0" w:rsidRPr="005D4AE0">
        <w:rPr>
          <w:rFonts w:ascii="Times New Roman" w:hAnsi="Times New Roman"/>
          <w:sz w:val="28"/>
          <w:szCs w:val="28"/>
        </w:rPr>
        <w:t>ООО "</w:t>
      </w:r>
      <w:proofErr w:type="spellStart"/>
      <w:r w:rsidR="005D4AE0" w:rsidRPr="005D4AE0">
        <w:rPr>
          <w:rFonts w:ascii="Times New Roman" w:hAnsi="Times New Roman"/>
          <w:sz w:val="28"/>
          <w:szCs w:val="28"/>
        </w:rPr>
        <w:t>Средневолжская</w:t>
      </w:r>
      <w:proofErr w:type="spellEnd"/>
      <w:r w:rsidR="005D4AE0" w:rsidRPr="005D4AE0">
        <w:rPr>
          <w:rFonts w:ascii="Times New Roman" w:hAnsi="Times New Roman"/>
          <w:sz w:val="28"/>
          <w:szCs w:val="28"/>
        </w:rPr>
        <w:t xml:space="preserve"> газовая компания"</w:t>
      </w:r>
      <w:r w:rsidRPr="00FA68A1">
        <w:rPr>
          <w:rFonts w:ascii="Times New Roman" w:hAnsi="Times New Roman"/>
          <w:sz w:val="28"/>
          <w:szCs w:val="28"/>
          <w:lang w:eastAsia="zh-CN"/>
        </w:rPr>
        <w:t>.</w:t>
      </w:r>
      <w:r w:rsidRPr="00FA68A1">
        <w:rPr>
          <w:rFonts w:ascii="Times New Roman" w:eastAsia="TimesNewRoman" w:hAnsi="Times New Roman"/>
          <w:sz w:val="28"/>
          <w:szCs w:val="28"/>
        </w:rPr>
        <w:t xml:space="preserve"> </w:t>
      </w:r>
    </w:p>
    <w:p w:rsidR="00153337" w:rsidRPr="00153337" w:rsidRDefault="00153337" w:rsidP="00A964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NewRoman" w:hAnsi="Times New Roman"/>
          <w:sz w:val="28"/>
          <w:szCs w:val="28"/>
        </w:rPr>
      </w:pPr>
      <w:r w:rsidRPr="00153337">
        <w:rPr>
          <w:rFonts w:ascii="Times New Roman" w:eastAsia="TimesNewRoman" w:hAnsi="Times New Roman"/>
          <w:sz w:val="28"/>
          <w:szCs w:val="28"/>
        </w:rPr>
        <w:t>Проектом межевания границ отображены:</w:t>
      </w:r>
    </w:p>
    <w:p w:rsidR="00153337" w:rsidRPr="00153337" w:rsidRDefault="00153337" w:rsidP="00A964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NewRoman" w:hAnsi="Times New Roman"/>
          <w:sz w:val="28"/>
          <w:szCs w:val="28"/>
        </w:rPr>
      </w:pPr>
      <w:r w:rsidRPr="00153337">
        <w:rPr>
          <w:rFonts w:ascii="Times New Roman" w:eastAsia="TimesNewRoman" w:hAnsi="Times New Roman"/>
          <w:sz w:val="28"/>
          <w:szCs w:val="28"/>
        </w:rPr>
        <w:t>- красные линии, утвержденные в составе проекта планировки территории;</w:t>
      </w:r>
    </w:p>
    <w:p w:rsidR="00153337" w:rsidRPr="00153337" w:rsidRDefault="00153337" w:rsidP="00A964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NewRoman" w:hAnsi="Times New Roman"/>
          <w:sz w:val="28"/>
          <w:szCs w:val="28"/>
        </w:rPr>
      </w:pPr>
      <w:r w:rsidRPr="00153337">
        <w:rPr>
          <w:rFonts w:ascii="Times New Roman" w:eastAsia="TimesNewRoman" w:hAnsi="Times New Roman"/>
          <w:sz w:val="28"/>
          <w:szCs w:val="28"/>
        </w:rPr>
        <w:t xml:space="preserve">-границы </w:t>
      </w:r>
      <w:r w:rsidR="003B69F0">
        <w:rPr>
          <w:rFonts w:ascii="Times New Roman" w:eastAsia="TimesNewRoman" w:hAnsi="Times New Roman"/>
          <w:sz w:val="28"/>
          <w:szCs w:val="28"/>
        </w:rPr>
        <w:t>образуемых и изменяемых земельных участков и их частей</w:t>
      </w:r>
      <w:r w:rsidR="003B69F0">
        <w:rPr>
          <w:rFonts w:ascii="Times New Roman" w:hAnsi="Times New Roman"/>
          <w:sz w:val="28"/>
          <w:szCs w:val="28"/>
          <w:lang w:eastAsia="zh-CN"/>
        </w:rPr>
        <w:t>.</w:t>
      </w:r>
    </w:p>
    <w:p w:rsidR="009C1BE6" w:rsidRPr="003B69F0" w:rsidRDefault="009C1BE6" w:rsidP="00BE2E80">
      <w:pPr>
        <w:pStyle w:val="a1"/>
        <w:spacing w:line="36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</w:p>
    <w:p w:rsidR="00BE2E80" w:rsidRPr="00BE2E80" w:rsidRDefault="00BE2E80" w:rsidP="00BE2E80">
      <w:pPr>
        <w:pStyle w:val="a1"/>
        <w:spacing w:line="360" w:lineRule="auto"/>
        <w:ind w:firstLine="539"/>
        <w:jc w:val="center"/>
        <w:rPr>
          <w:rFonts w:ascii="Times New Roman" w:hAnsi="Times New Roman"/>
          <w:sz w:val="28"/>
          <w:szCs w:val="28"/>
        </w:rPr>
      </w:pPr>
      <w:r w:rsidRPr="00BE2E80">
        <w:rPr>
          <w:rFonts w:ascii="Times New Roman" w:hAnsi="Times New Roman"/>
          <w:b/>
          <w:sz w:val="28"/>
          <w:szCs w:val="28"/>
        </w:rPr>
        <w:t>ВЫВОДЫ ПО ПРОЕКТУ</w:t>
      </w:r>
    </w:p>
    <w:p w:rsidR="00BE2E80" w:rsidRDefault="00BE2E80" w:rsidP="00BE2E80">
      <w:pPr>
        <w:widowControl w:val="0"/>
        <w:shd w:val="clear" w:color="auto" w:fill="FFFFFF"/>
        <w:tabs>
          <w:tab w:val="left" w:pos="1094"/>
          <w:tab w:val="left" w:pos="1046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2E80">
        <w:rPr>
          <w:rFonts w:ascii="Times New Roman" w:hAnsi="Times New Roman"/>
          <w:bCs/>
          <w:sz w:val="28"/>
          <w:szCs w:val="28"/>
        </w:rPr>
        <w:t>Настоящим проектом выполнено:</w:t>
      </w:r>
      <w:r w:rsidRPr="00BE2E80">
        <w:rPr>
          <w:rFonts w:ascii="Times New Roman" w:hAnsi="Times New Roman"/>
          <w:sz w:val="28"/>
          <w:szCs w:val="28"/>
        </w:rPr>
        <w:t xml:space="preserve"> </w:t>
      </w:r>
    </w:p>
    <w:p w:rsidR="00BE2E80" w:rsidRDefault="003B69F0" w:rsidP="003B69F0">
      <w:pPr>
        <w:widowControl w:val="0"/>
        <w:shd w:val="clear" w:color="auto" w:fill="FFFFFF"/>
        <w:tabs>
          <w:tab w:val="left" w:pos="1094"/>
          <w:tab w:val="left" w:pos="10464"/>
        </w:tabs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E2E80" w:rsidRPr="00BE2E80">
        <w:rPr>
          <w:rFonts w:ascii="Times New Roman" w:hAnsi="Times New Roman"/>
          <w:sz w:val="28"/>
          <w:szCs w:val="28"/>
        </w:rPr>
        <w:t xml:space="preserve">Формирование границ </w:t>
      </w:r>
      <w:r>
        <w:rPr>
          <w:rFonts w:ascii="Times New Roman" w:eastAsia="TimesNewRoman" w:hAnsi="Times New Roman"/>
          <w:sz w:val="28"/>
          <w:szCs w:val="28"/>
        </w:rPr>
        <w:t>образуемых и изменяемых земельных участков и их частей</w:t>
      </w:r>
      <w:r w:rsidR="00BE2E80" w:rsidRPr="00BE2E80">
        <w:rPr>
          <w:rFonts w:ascii="Times New Roman" w:hAnsi="Times New Roman"/>
          <w:sz w:val="28"/>
          <w:szCs w:val="28"/>
        </w:rPr>
        <w:t>.</w:t>
      </w:r>
    </w:p>
    <w:p w:rsidR="009B4718" w:rsidRDefault="009B4718" w:rsidP="009B4718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4718">
        <w:rPr>
          <w:rFonts w:ascii="Times New Roman" w:hAnsi="Times New Roman"/>
          <w:sz w:val="28"/>
          <w:szCs w:val="28"/>
        </w:rPr>
        <w:t xml:space="preserve">Размеры образуемых земельных участков под строительство линейного объекта приняты в соответствии с проектом полосы отвода. </w:t>
      </w:r>
    </w:p>
    <w:p w:rsidR="005D495C" w:rsidRDefault="005D495C" w:rsidP="009B4718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период строительства объекта проектом межевания предусмотрено образование многоконтурного земельного </w:t>
      </w:r>
      <w:proofErr w:type="gramStart"/>
      <w:r>
        <w:rPr>
          <w:rFonts w:ascii="Times New Roman" w:hAnsi="Times New Roman"/>
          <w:sz w:val="28"/>
          <w:szCs w:val="28"/>
        </w:rPr>
        <w:t>участка</w:t>
      </w:r>
      <w:r w:rsidR="00316FB8">
        <w:rPr>
          <w:rFonts w:ascii="Times New Roman" w:hAnsi="Times New Roman"/>
          <w:sz w:val="28"/>
          <w:szCs w:val="28"/>
        </w:rPr>
        <w:t xml:space="preserve"> </w:t>
      </w:r>
      <w:r w:rsidRPr="005D495C">
        <w:rPr>
          <w:rFonts w:ascii="Times New Roman" w:hAnsi="Times New Roman"/>
          <w:sz w:val="28"/>
          <w:szCs w:val="28"/>
        </w:rPr>
        <w:t>:ЗУ</w:t>
      </w:r>
      <w:proofErr w:type="gramEnd"/>
      <w:r w:rsidRPr="005D495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площадью 123</w:t>
      </w:r>
      <w:r w:rsidR="00316FB8">
        <w:rPr>
          <w:rFonts w:ascii="Times New Roman" w:hAnsi="Times New Roman"/>
          <w:sz w:val="28"/>
          <w:szCs w:val="28"/>
        </w:rPr>
        <w:t>88</w:t>
      </w:r>
      <w:r>
        <w:rPr>
          <w:rFonts w:ascii="Times New Roman" w:hAnsi="Times New Roman"/>
          <w:sz w:val="28"/>
          <w:szCs w:val="28"/>
        </w:rPr>
        <w:t xml:space="preserve"> кв.м. из земель неразграниченно</w:t>
      </w:r>
      <w:r w:rsidR="008B59C9">
        <w:rPr>
          <w:rFonts w:ascii="Times New Roman" w:hAnsi="Times New Roman"/>
          <w:sz w:val="28"/>
          <w:szCs w:val="28"/>
        </w:rPr>
        <w:t>й государственной собственности;</w:t>
      </w:r>
    </w:p>
    <w:p w:rsidR="005D495C" w:rsidRDefault="005D495C" w:rsidP="005D495C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период эксплуатации объекта проектом межевания предусмотрено образование многоконтурного земельного участка </w:t>
      </w:r>
      <w:r w:rsidR="008B59C9">
        <w:rPr>
          <w:rFonts w:ascii="Times New Roman" w:hAnsi="Times New Roman"/>
          <w:sz w:val="28"/>
          <w:szCs w:val="28"/>
        </w:rPr>
        <w:t>ЗУ1/чзу1</w:t>
      </w:r>
      <w:r>
        <w:rPr>
          <w:rFonts w:ascii="Times New Roman" w:hAnsi="Times New Roman"/>
          <w:sz w:val="28"/>
          <w:szCs w:val="28"/>
        </w:rPr>
        <w:t xml:space="preserve"> площадью 26 кв.м. из земель неразграниченной государственной собственности.</w:t>
      </w:r>
    </w:p>
    <w:p w:rsidR="009B4718" w:rsidRPr="009B4718" w:rsidRDefault="009B4718" w:rsidP="009B4718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4718">
        <w:rPr>
          <w:rFonts w:ascii="Times New Roman" w:hAnsi="Times New Roman"/>
          <w:sz w:val="28"/>
          <w:szCs w:val="28"/>
        </w:rPr>
        <w:t>Земельные участки под строительство объекта образованы с учетом ранее поставленных на государственный кадастровый учет земельных участков.</w:t>
      </w:r>
    </w:p>
    <w:p w:rsidR="009B4718" w:rsidRPr="009B4718" w:rsidRDefault="009B4718" w:rsidP="009B4718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4718">
        <w:rPr>
          <w:rFonts w:ascii="Times New Roman" w:hAnsi="Times New Roman"/>
          <w:sz w:val="28"/>
          <w:szCs w:val="28"/>
        </w:rPr>
        <w:t xml:space="preserve">Проект межевания выполняется с учетом сохранения ранее образованных </w:t>
      </w:r>
      <w:r w:rsidRPr="009B4718">
        <w:rPr>
          <w:rFonts w:ascii="Times New Roman" w:hAnsi="Times New Roman"/>
          <w:sz w:val="28"/>
          <w:szCs w:val="28"/>
        </w:rPr>
        <w:lastRenderedPageBreak/>
        <w:t>земельных участков, зарегистрированных в ГКН.</w:t>
      </w:r>
    </w:p>
    <w:p w:rsidR="009B4718" w:rsidRPr="009B4718" w:rsidRDefault="009B4718" w:rsidP="009B4718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4718">
        <w:rPr>
          <w:rFonts w:ascii="Times New Roman" w:hAnsi="Times New Roman"/>
          <w:sz w:val="28"/>
          <w:szCs w:val="28"/>
        </w:rPr>
        <w:t xml:space="preserve">Проект межевания территории является неотъемлемой частью проекта планировки территории. Каталоги координат и дирекционных углов образуемых земельных участков являются приложением </w:t>
      </w:r>
      <w:proofErr w:type="gramStart"/>
      <w:r w:rsidRPr="009B4718">
        <w:rPr>
          <w:rFonts w:ascii="Times New Roman" w:hAnsi="Times New Roman"/>
          <w:sz w:val="28"/>
          <w:szCs w:val="28"/>
        </w:rPr>
        <w:t>к  чертежу</w:t>
      </w:r>
      <w:proofErr w:type="gramEnd"/>
      <w:r w:rsidRPr="009B4718">
        <w:rPr>
          <w:rFonts w:ascii="Times New Roman" w:hAnsi="Times New Roman"/>
          <w:sz w:val="28"/>
          <w:szCs w:val="28"/>
        </w:rPr>
        <w:t xml:space="preserve"> межевания, выполненном в М 1:</w:t>
      </w:r>
      <w:r w:rsidR="00747176">
        <w:rPr>
          <w:rFonts w:ascii="Times New Roman" w:hAnsi="Times New Roman"/>
          <w:sz w:val="28"/>
          <w:szCs w:val="28"/>
        </w:rPr>
        <w:t>1</w:t>
      </w:r>
      <w:r w:rsidRPr="009B4718">
        <w:rPr>
          <w:rFonts w:ascii="Times New Roman" w:hAnsi="Times New Roman"/>
          <w:sz w:val="28"/>
          <w:szCs w:val="28"/>
        </w:rPr>
        <w:t xml:space="preserve">000.       </w:t>
      </w:r>
    </w:p>
    <w:p w:rsidR="007D3D99" w:rsidRDefault="009B4718" w:rsidP="009B4718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B4718">
        <w:rPr>
          <w:rFonts w:ascii="Times New Roman" w:hAnsi="Times New Roman"/>
          <w:sz w:val="28"/>
          <w:szCs w:val="28"/>
        </w:rPr>
        <w:t xml:space="preserve"> Проект межевания территории является основанием для установления границ земельных участков на местности, закрепления их межевыми знаками и регистрации в установленном порядке.</w:t>
      </w:r>
    </w:p>
    <w:p w:rsidR="007D3D99" w:rsidRDefault="007D3D99" w:rsidP="009B4718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4718" w:rsidRDefault="007D3D99" w:rsidP="009B4718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Проектом межевания предусматривается установление </w:t>
      </w:r>
      <w:r w:rsidR="000F2C1D">
        <w:rPr>
          <w:rFonts w:ascii="Times New Roman" w:hAnsi="Times New Roman"/>
          <w:sz w:val="28"/>
          <w:szCs w:val="28"/>
        </w:rPr>
        <w:t xml:space="preserve">срочного частного </w:t>
      </w:r>
      <w:r>
        <w:rPr>
          <w:rFonts w:ascii="Times New Roman" w:hAnsi="Times New Roman"/>
          <w:sz w:val="28"/>
          <w:szCs w:val="28"/>
        </w:rPr>
        <w:t xml:space="preserve">сервитута на земельный </w:t>
      </w:r>
      <w:proofErr w:type="gramStart"/>
      <w:r>
        <w:rPr>
          <w:rFonts w:ascii="Times New Roman" w:hAnsi="Times New Roman"/>
          <w:sz w:val="28"/>
          <w:szCs w:val="28"/>
        </w:rPr>
        <w:t xml:space="preserve">участок </w:t>
      </w:r>
      <w:r w:rsidR="008B59C9">
        <w:rPr>
          <w:rFonts w:ascii="Times New Roman" w:hAnsi="Times New Roman"/>
          <w:sz w:val="28"/>
          <w:szCs w:val="28"/>
        </w:rPr>
        <w:t>:ЗУ</w:t>
      </w:r>
      <w:proofErr w:type="gramEnd"/>
      <w:r w:rsidR="008B59C9">
        <w:rPr>
          <w:rFonts w:ascii="Times New Roman" w:hAnsi="Times New Roman"/>
          <w:sz w:val="28"/>
          <w:szCs w:val="28"/>
        </w:rPr>
        <w:t>2</w:t>
      </w:r>
      <w:r w:rsidRPr="007D3D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общей площадью 62 кв.м.</w:t>
      </w:r>
      <w:r w:rsidR="009B4718" w:rsidRPr="009B4718">
        <w:rPr>
          <w:rFonts w:ascii="Times New Roman" w:hAnsi="Times New Roman"/>
          <w:sz w:val="28"/>
          <w:szCs w:val="28"/>
        </w:rPr>
        <w:t xml:space="preserve"> </w:t>
      </w:r>
    </w:p>
    <w:p w:rsidR="000F2C1D" w:rsidRDefault="000F2C1D" w:rsidP="009B4718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2C1D" w:rsidRDefault="000F2C1D" w:rsidP="009B4718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7231" w:type="dxa"/>
        <w:tblInd w:w="93" w:type="dxa"/>
        <w:tblLook w:val="04A0" w:firstRow="1" w:lastRow="0" w:firstColumn="1" w:lastColumn="0" w:noHBand="0" w:noVBand="1"/>
      </w:tblPr>
      <w:tblGrid>
        <w:gridCol w:w="4620"/>
        <w:gridCol w:w="1447"/>
        <w:gridCol w:w="1164"/>
      </w:tblGrid>
      <w:tr w:rsidR="000F2C1D" w:rsidRPr="000F2C1D" w:rsidTr="000F2C1D">
        <w:trPr>
          <w:trHeight w:val="300"/>
        </w:trPr>
        <w:tc>
          <w:tcPr>
            <w:tcW w:w="7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 xml:space="preserve">Условный номер земельного </w:t>
            </w:r>
            <w:proofErr w:type="gramStart"/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участка  :</w:t>
            </w:r>
            <w:proofErr w:type="gramEnd"/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ЗУ2</w:t>
            </w:r>
          </w:p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0F2C1D" w:rsidRPr="000F2C1D" w:rsidTr="000F2C1D">
        <w:trPr>
          <w:trHeight w:val="300"/>
        </w:trPr>
        <w:tc>
          <w:tcPr>
            <w:tcW w:w="72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 xml:space="preserve">Площадь земельного </w:t>
            </w:r>
            <w:proofErr w:type="gramStart"/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участка  62</w:t>
            </w:r>
            <w:proofErr w:type="gramEnd"/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кв.</w:t>
            </w: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0F2C1D" w:rsidRPr="000F2C1D" w:rsidTr="000F2C1D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Обозначение характерных точек границ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Координаты, м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0F2C1D" w:rsidRPr="000F2C1D" w:rsidTr="000F2C1D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Y</w:t>
            </w:r>
          </w:p>
        </w:tc>
      </w:tr>
      <w:tr w:rsidR="000F2C1D" w:rsidRPr="000F2C1D" w:rsidTr="000F2C1D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н7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5943081.36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242621.08</w:t>
            </w:r>
          </w:p>
        </w:tc>
      </w:tr>
      <w:tr w:rsidR="000F2C1D" w:rsidRPr="000F2C1D" w:rsidTr="000F2C1D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н12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5943085.74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242630.42</w:t>
            </w:r>
          </w:p>
        </w:tc>
      </w:tr>
      <w:tr w:rsidR="000F2C1D" w:rsidRPr="000F2C1D" w:rsidTr="000F2C1D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н66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5943079.66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242631.58</w:t>
            </w:r>
          </w:p>
        </w:tc>
      </w:tr>
      <w:tr w:rsidR="000F2C1D" w:rsidRPr="000F2C1D" w:rsidTr="000F2C1D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н8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5943075.27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242622.24</w:t>
            </w:r>
          </w:p>
        </w:tc>
      </w:tr>
      <w:tr w:rsidR="000F2C1D" w:rsidRPr="000F2C1D" w:rsidTr="000F2C1D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н7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5943081.36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242621.08</w:t>
            </w:r>
          </w:p>
        </w:tc>
      </w:tr>
    </w:tbl>
    <w:p w:rsidR="008B59C9" w:rsidRPr="009B4718" w:rsidRDefault="008B59C9" w:rsidP="009B4718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48D9" w:rsidRDefault="00AB48D9" w:rsidP="0001208D">
      <w:pPr>
        <w:pStyle w:val="a1"/>
        <w:spacing w:before="0" w:line="360" w:lineRule="auto"/>
        <w:ind w:firstLine="709"/>
        <w:rPr>
          <w:sz w:val="28"/>
          <w:szCs w:val="28"/>
        </w:rPr>
      </w:pPr>
    </w:p>
    <w:p w:rsidR="000F2C1D" w:rsidRDefault="000F2C1D" w:rsidP="0001208D">
      <w:pPr>
        <w:pStyle w:val="a1"/>
        <w:spacing w:before="0" w:line="360" w:lineRule="auto"/>
        <w:ind w:firstLine="709"/>
        <w:rPr>
          <w:sz w:val="28"/>
          <w:szCs w:val="28"/>
        </w:rPr>
      </w:pPr>
    </w:p>
    <w:p w:rsidR="000F2C1D" w:rsidRDefault="000F2C1D" w:rsidP="0001208D">
      <w:pPr>
        <w:pStyle w:val="a1"/>
        <w:spacing w:before="0" w:line="360" w:lineRule="auto"/>
        <w:ind w:firstLine="709"/>
        <w:rPr>
          <w:sz w:val="28"/>
          <w:szCs w:val="28"/>
        </w:rPr>
      </w:pPr>
    </w:p>
    <w:p w:rsidR="000F2C1D" w:rsidRPr="0086384D" w:rsidRDefault="000F2C1D" w:rsidP="0001208D">
      <w:pPr>
        <w:pStyle w:val="a1"/>
        <w:spacing w:before="0" w:line="360" w:lineRule="auto"/>
        <w:ind w:firstLine="709"/>
        <w:rPr>
          <w:sz w:val="28"/>
          <w:szCs w:val="28"/>
        </w:rPr>
      </w:pPr>
    </w:p>
    <w:p w:rsidR="0086384D" w:rsidRDefault="0086384D" w:rsidP="0086384D">
      <w:pPr>
        <w:spacing w:line="276" w:lineRule="auto"/>
        <w:ind w:firstLine="709"/>
        <w:jc w:val="center"/>
        <w:rPr>
          <w:i/>
        </w:rPr>
      </w:pPr>
    </w:p>
    <w:p w:rsidR="00316FB8" w:rsidRDefault="00316FB8" w:rsidP="0086384D">
      <w:pPr>
        <w:spacing w:line="276" w:lineRule="auto"/>
        <w:ind w:firstLine="709"/>
        <w:jc w:val="center"/>
        <w:rPr>
          <w:i/>
        </w:rPr>
      </w:pPr>
    </w:p>
    <w:p w:rsidR="00316FB8" w:rsidRDefault="00316FB8" w:rsidP="0086384D">
      <w:pPr>
        <w:spacing w:line="276" w:lineRule="auto"/>
        <w:ind w:firstLine="709"/>
        <w:jc w:val="center"/>
        <w:rPr>
          <w:i/>
        </w:rPr>
      </w:pPr>
    </w:p>
    <w:p w:rsidR="00316FB8" w:rsidRDefault="00316FB8" w:rsidP="0086384D">
      <w:pPr>
        <w:spacing w:line="276" w:lineRule="auto"/>
        <w:ind w:firstLine="709"/>
        <w:jc w:val="center"/>
        <w:rPr>
          <w:i/>
        </w:rPr>
      </w:pPr>
    </w:p>
    <w:p w:rsidR="00316FB8" w:rsidRDefault="00316FB8" w:rsidP="0086384D">
      <w:pPr>
        <w:spacing w:line="276" w:lineRule="auto"/>
        <w:ind w:firstLine="709"/>
        <w:jc w:val="center"/>
        <w:rPr>
          <w:i/>
        </w:rPr>
      </w:pPr>
    </w:p>
    <w:p w:rsidR="0086384D" w:rsidRDefault="0086384D" w:rsidP="0086384D">
      <w:pPr>
        <w:spacing w:line="276" w:lineRule="auto"/>
        <w:ind w:firstLine="709"/>
        <w:jc w:val="center"/>
        <w:rPr>
          <w:i/>
        </w:rPr>
      </w:pPr>
    </w:p>
    <w:p w:rsidR="0086384D" w:rsidRDefault="004360FD" w:rsidP="007F6D71">
      <w:pPr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Сводная ведомость образуемых и изменяемых земельных участков</w:t>
      </w:r>
      <w:r w:rsidR="00316FB8">
        <w:rPr>
          <w:rFonts w:ascii="Times New Roman" w:hAnsi="Times New Roman"/>
          <w:i/>
          <w:sz w:val="28"/>
          <w:szCs w:val="28"/>
        </w:rPr>
        <w:t xml:space="preserve"> на период строительства</w:t>
      </w:r>
    </w:p>
    <w:p w:rsidR="000F2C1D" w:rsidRDefault="000F2C1D" w:rsidP="007F6D71">
      <w:pPr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Style w:val="af3"/>
        <w:tblW w:w="10137" w:type="dxa"/>
        <w:jc w:val="center"/>
        <w:tblLook w:val="04A0" w:firstRow="1" w:lastRow="0" w:firstColumn="1" w:lastColumn="0" w:noHBand="0" w:noVBand="1"/>
      </w:tblPr>
      <w:tblGrid>
        <w:gridCol w:w="501"/>
        <w:gridCol w:w="1357"/>
        <w:gridCol w:w="1696"/>
        <w:gridCol w:w="1815"/>
        <w:gridCol w:w="2211"/>
        <w:gridCol w:w="1507"/>
        <w:gridCol w:w="1050"/>
      </w:tblGrid>
      <w:tr w:rsidR="000F2C1D" w:rsidRPr="000F2C1D" w:rsidTr="000F2C1D">
        <w:trPr>
          <w:trHeight w:val="1500"/>
          <w:jc w:val="center"/>
        </w:trPr>
        <w:tc>
          <w:tcPr>
            <w:tcW w:w="501" w:type="dxa"/>
            <w:vAlign w:val="center"/>
            <w:hideMark/>
          </w:tcPr>
          <w:p w:rsidR="000F2C1D" w:rsidRPr="000F2C1D" w:rsidRDefault="000F2C1D" w:rsidP="00316FB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F2C1D">
              <w:rPr>
                <w:rFonts w:ascii="Calibri" w:hAnsi="Calibri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357" w:type="dxa"/>
            <w:vAlign w:val="center"/>
            <w:hideMark/>
          </w:tcPr>
          <w:p w:rsidR="000F2C1D" w:rsidRPr="000F2C1D" w:rsidRDefault="000F2C1D" w:rsidP="00316FB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F2C1D">
              <w:rPr>
                <w:rFonts w:ascii="Calibri" w:hAnsi="Calibri"/>
                <w:color w:val="000000"/>
                <w:sz w:val="18"/>
                <w:szCs w:val="18"/>
              </w:rPr>
              <w:t>Обозначение</w:t>
            </w:r>
          </w:p>
        </w:tc>
        <w:tc>
          <w:tcPr>
            <w:tcW w:w="1696" w:type="dxa"/>
            <w:vAlign w:val="center"/>
            <w:hideMark/>
          </w:tcPr>
          <w:p w:rsidR="000F2C1D" w:rsidRPr="000F2C1D" w:rsidRDefault="000F2C1D" w:rsidP="00316FB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F2C1D">
              <w:rPr>
                <w:rFonts w:ascii="Calibri" w:hAnsi="Calibri"/>
                <w:color w:val="000000"/>
                <w:sz w:val="18"/>
                <w:szCs w:val="18"/>
              </w:rPr>
              <w:t>Кадастровый номер исходного ЗУ</w:t>
            </w:r>
          </w:p>
        </w:tc>
        <w:tc>
          <w:tcPr>
            <w:tcW w:w="1815" w:type="dxa"/>
            <w:vAlign w:val="center"/>
            <w:hideMark/>
          </w:tcPr>
          <w:p w:rsidR="000F2C1D" w:rsidRPr="000F2C1D" w:rsidRDefault="000F2C1D" w:rsidP="00316FB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F2C1D">
              <w:rPr>
                <w:rFonts w:ascii="Calibri" w:hAnsi="Calibri"/>
                <w:color w:val="000000"/>
                <w:sz w:val="18"/>
                <w:szCs w:val="18"/>
              </w:rPr>
              <w:t>правообладатель</w:t>
            </w:r>
          </w:p>
        </w:tc>
        <w:tc>
          <w:tcPr>
            <w:tcW w:w="2211" w:type="dxa"/>
            <w:vAlign w:val="center"/>
            <w:hideMark/>
          </w:tcPr>
          <w:p w:rsidR="000F2C1D" w:rsidRPr="000F2C1D" w:rsidRDefault="000F2C1D" w:rsidP="00316FB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F2C1D">
              <w:rPr>
                <w:rFonts w:ascii="Calibri" w:hAnsi="Calibri"/>
                <w:color w:val="000000"/>
                <w:sz w:val="18"/>
                <w:szCs w:val="18"/>
              </w:rPr>
              <w:t>категория ЗУ</w:t>
            </w:r>
          </w:p>
        </w:tc>
        <w:tc>
          <w:tcPr>
            <w:tcW w:w="1507" w:type="dxa"/>
            <w:vAlign w:val="center"/>
            <w:hideMark/>
          </w:tcPr>
          <w:p w:rsidR="000F2C1D" w:rsidRPr="000F2C1D" w:rsidRDefault="000F2C1D" w:rsidP="00316FB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F2C1D">
              <w:rPr>
                <w:rFonts w:ascii="Calibri" w:hAnsi="Calibri"/>
                <w:color w:val="000000"/>
                <w:sz w:val="18"/>
                <w:szCs w:val="18"/>
              </w:rPr>
              <w:t>вид разрешенного использования</w:t>
            </w:r>
          </w:p>
        </w:tc>
        <w:tc>
          <w:tcPr>
            <w:tcW w:w="1050" w:type="dxa"/>
            <w:vAlign w:val="center"/>
            <w:hideMark/>
          </w:tcPr>
          <w:p w:rsidR="000F2C1D" w:rsidRPr="000F2C1D" w:rsidRDefault="000F2C1D" w:rsidP="00316FB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F2C1D">
              <w:rPr>
                <w:rFonts w:ascii="Calibri" w:hAnsi="Calibri"/>
                <w:color w:val="000000"/>
                <w:sz w:val="18"/>
                <w:szCs w:val="18"/>
              </w:rPr>
              <w:t>Площадь, кв.м.</w:t>
            </w:r>
          </w:p>
        </w:tc>
      </w:tr>
      <w:tr w:rsidR="000F2C1D" w:rsidRPr="000F2C1D" w:rsidTr="000F2C1D">
        <w:trPr>
          <w:trHeight w:val="2125"/>
          <w:jc w:val="center"/>
        </w:trPr>
        <w:tc>
          <w:tcPr>
            <w:tcW w:w="501" w:type="dxa"/>
            <w:vAlign w:val="center"/>
            <w:hideMark/>
          </w:tcPr>
          <w:p w:rsidR="000F2C1D" w:rsidRPr="000F2C1D" w:rsidRDefault="00316FB8" w:rsidP="00316FB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57" w:type="dxa"/>
            <w:vAlign w:val="center"/>
            <w:hideMark/>
          </w:tcPr>
          <w:p w:rsidR="000F2C1D" w:rsidRPr="000F2C1D" w:rsidRDefault="000F2C1D" w:rsidP="00316FB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0F2C1D">
              <w:rPr>
                <w:rFonts w:ascii="Calibri" w:hAnsi="Calibri"/>
                <w:color w:val="000000"/>
                <w:sz w:val="18"/>
                <w:szCs w:val="18"/>
              </w:rPr>
              <w:t>:ЗУ</w:t>
            </w:r>
            <w:proofErr w:type="gramEnd"/>
            <w:r w:rsidRPr="000F2C1D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96" w:type="dxa"/>
            <w:vAlign w:val="center"/>
            <w:hideMark/>
          </w:tcPr>
          <w:p w:rsidR="000F2C1D" w:rsidRPr="000F2C1D" w:rsidRDefault="000F2C1D" w:rsidP="00316FB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F2C1D">
              <w:rPr>
                <w:rFonts w:ascii="Calibri" w:hAnsi="Calibri"/>
                <w:color w:val="000000"/>
                <w:sz w:val="18"/>
                <w:szCs w:val="18"/>
              </w:rPr>
              <w:t>63:31:1705005</w:t>
            </w:r>
          </w:p>
        </w:tc>
        <w:tc>
          <w:tcPr>
            <w:tcW w:w="1815" w:type="dxa"/>
            <w:vAlign w:val="center"/>
            <w:hideMark/>
          </w:tcPr>
          <w:p w:rsidR="000F2C1D" w:rsidRPr="000F2C1D" w:rsidRDefault="000F2C1D" w:rsidP="00316FB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F2C1D">
              <w:rPr>
                <w:rFonts w:ascii="Calibri" w:hAnsi="Calibri"/>
                <w:color w:val="000000"/>
                <w:sz w:val="18"/>
                <w:szCs w:val="18"/>
              </w:rPr>
              <w:t>Земли неразграниченной государственной собственности в ведении муниципального района Сергиевский Самарской области</w:t>
            </w:r>
          </w:p>
        </w:tc>
        <w:tc>
          <w:tcPr>
            <w:tcW w:w="2211" w:type="dxa"/>
            <w:vAlign w:val="center"/>
            <w:hideMark/>
          </w:tcPr>
          <w:p w:rsidR="000F2C1D" w:rsidRPr="000F2C1D" w:rsidRDefault="000F2C1D" w:rsidP="00316FB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F2C1D">
              <w:rPr>
                <w:rFonts w:ascii="Calibri" w:hAnsi="Calibri"/>
                <w:color w:val="000000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507" w:type="dxa"/>
            <w:vAlign w:val="center"/>
            <w:hideMark/>
          </w:tcPr>
          <w:p w:rsidR="000F2C1D" w:rsidRPr="000F2C1D" w:rsidRDefault="000F2C1D" w:rsidP="00316FB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F2C1D">
              <w:rPr>
                <w:rFonts w:ascii="Calibri" w:hAnsi="Calibri"/>
                <w:color w:val="000000"/>
                <w:sz w:val="18"/>
                <w:szCs w:val="18"/>
              </w:rPr>
              <w:t>для строительства газопровода высокого давления</w:t>
            </w:r>
          </w:p>
        </w:tc>
        <w:tc>
          <w:tcPr>
            <w:tcW w:w="1050" w:type="dxa"/>
            <w:vAlign w:val="center"/>
            <w:hideMark/>
          </w:tcPr>
          <w:p w:rsidR="000F2C1D" w:rsidRPr="000F2C1D" w:rsidRDefault="000F2C1D" w:rsidP="00316FB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F2C1D">
              <w:rPr>
                <w:rFonts w:ascii="Calibri" w:hAnsi="Calibri"/>
                <w:color w:val="000000"/>
                <w:sz w:val="18"/>
                <w:szCs w:val="18"/>
              </w:rPr>
              <w:t>123</w:t>
            </w:r>
            <w:r w:rsidR="00316FB8">
              <w:rPr>
                <w:rFonts w:ascii="Calibri" w:hAnsi="Calibri"/>
                <w:color w:val="000000"/>
                <w:sz w:val="18"/>
                <w:szCs w:val="18"/>
              </w:rPr>
              <w:t>88</w:t>
            </w:r>
          </w:p>
        </w:tc>
      </w:tr>
      <w:tr w:rsidR="00316FB8" w:rsidRPr="000F2C1D" w:rsidTr="002849A6">
        <w:trPr>
          <w:trHeight w:val="2125"/>
          <w:jc w:val="center"/>
        </w:trPr>
        <w:tc>
          <w:tcPr>
            <w:tcW w:w="10137" w:type="dxa"/>
            <w:gridSpan w:val="7"/>
            <w:vAlign w:val="center"/>
            <w:hideMark/>
          </w:tcPr>
          <w:p w:rsidR="00316FB8" w:rsidRDefault="00316FB8" w:rsidP="00316FB8">
            <w:pPr>
              <w:spacing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16FB8" w:rsidRDefault="00316FB8" w:rsidP="00316FB8">
            <w:pPr>
              <w:spacing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16FB8" w:rsidRDefault="00316FB8" w:rsidP="00316FB8">
            <w:pPr>
              <w:spacing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Сводная ведомость образуемых и изменяемых земельных участков на период эксплуатации</w:t>
            </w:r>
          </w:p>
          <w:p w:rsidR="00316FB8" w:rsidRPr="000F2C1D" w:rsidRDefault="00316FB8" w:rsidP="00316FB8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16FB8" w:rsidRPr="000F2C1D" w:rsidTr="00316FB8">
        <w:trPr>
          <w:trHeight w:val="936"/>
          <w:jc w:val="center"/>
        </w:trPr>
        <w:tc>
          <w:tcPr>
            <w:tcW w:w="501" w:type="dxa"/>
            <w:vAlign w:val="center"/>
            <w:hideMark/>
          </w:tcPr>
          <w:p w:rsidR="00316FB8" w:rsidRPr="000F2C1D" w:rsidRDefault="00316FB8" w:rsidP="00316FB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F2C1D">
              <w:rPr>
                <w:rFonts w:ascii="Calibri" w:hAnsi="Calibri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357" w:type="dxa"/>
            <w:vAlign w:val="center"/>
            <w:hideMark/>
          </w:tcPr>
          <w:p w:rsidR="00316FB8" w:rsidRPr="000F2C1D" w:rsidRDefault="00316FB8" w:rsidP="00316FB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F2C1D">
              <w:rPr>
                <w:rFonts w:ascii="Calibri" w:hAnsi="Calibri"/>
                <w:color w:val="000000"/>
                <w:sz w:val="18"/>
                <w:szCs w:val="18"/>
              </w:rPr>
              <w:t>Обозначение</w:t>
            </w:r>
          </w:p>
        </w:tc>
        <w:tc>
          <w:tcPr>
            <w:tcW w:w="1696" w:type="dxa"/>
            <w:vAlign w:val="center"/>
            <w:hideMark/>
          </w:tcPr>
          <w:p w:rsidR="00316FB8" w:rsidRPr="000F2C1D" w:rsidRDefault="00316FB8" w:rsidP="00316FB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F2C1D">
              <w:rPr>
                <w:rFonts w:ascii="Calibri" w:hAnsi="Calibri"/>
                <w:color w:val="000000"/>
                <w:sz w:val="18"/>
                <w:szCs w:val="18"/>
              </w:rPr>
              <w:t>Кадастровый номер исходного ЗУ</w:t>
            </w:r>
          </w:p>
        </w:tc>
        <w:tc>
          <w:tcPr>
            <w:tcW w:w="1815" w:type="dxa"/>
            <w:vAlign w:val="center"/>
            <w:hideMark/>
          </w:tcPr>
          <w:p w:rsidR="00316FB8" w:rsidRPr="000F2C1D" w:rsidRDefault="00316FB8" w:rsidP="00316FB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F2C1D">
              <w:rPr>
                <w:rFonts w:ascii="Calibri" w:hAnsi="Calibri"/>
                <w:color w:val="000000"/>
                <w:sz w:val="18"/>
                <w:szCs w:val="18"/>
              </w:rPr>
              <w:t>правообладатель</w:t>
            </w:r>
          </w:p>
        </w:tc>
        <w:tc>
          <w:tcPr>
            <w:tcW w:w="2211" w:type="dxa"/>
            <w:vAlign w:val="center"/>
            <w:hideMark/>
          </w:tcPr>
          <w:p w:rsidR="00316FB8" w:rsidRPr="000F2C1D" w:rsidRDefault="00316FB8" w:rsidP="00316FB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F2C1D">
              <w:rPr>
                <w:rFonts w:ascii="Calibri" w:hAnsi="Calibri"/>
                <w:color w:val="000000"/>
                <w:sz w:val="18"/>
                <w:szCs w:val="18"/>
              </w:rPr>
              <w:t>категория ЗУ</w:t>
            </w:r>
          </w:p>
        </w:tc>
        <w:tc>
          <w:tcPr>
            <w:tcW w:w="1507" w:type="dxa"/>
            <w:vAlign w:val="center"/>
            <w:hideMark/>
          </w:tcPr>
          <w:p w:rsidR="00316FB8" w:rsidRPr="000F2C1D" w:rsidRDefault="00316FB8" w:rsidP="00316FB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F2C1D">
              <w:rPr>
                <w:rFonts w:ascii="Calibri" w:hAnsi="Calibri"/>
                <w:color w:val="000000"/>
                <w:sz w:val="18"/>
                <w:szCs w:val="18"/>
              </w:rPr>
              <w:t>вид разрешенного использования</w:t>
            </w:r>
          </w:p>
        </w:tc>
        <w:tc>
          <w:tcPr>
            <w:tcW w:w="1050" w:type="dxa"/>
            <w:vAlign w:val="center"/>
            <w:hideMark/>
          </w:tcPr>
          <w:p w:rsidR="00316FB8" w:rsidRPr="000F2C1D" w:rsidRDefault="00316FB8" w:rsidP="00316FB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F2C1D">
              <w:rPr>
                <w:rFonts w:ascii="Calibri" w:hAnsi="Calibri"/>
                <w:color w:val="000000"/>
                <w:sz w:val="18"/>
                <w:szCs w:val="18"/>
              </w:rPr>
              <w:t>Площадь, кв.м.</w:t>
            </w:r>
          </w:p>
        </w:tc>
      </w:tr>
      <w:tr w:rsidR="00316FB8" w:rsidRPr="000F2C1D" w:rsidTr="000F2C1D">
        <w:trPr>
          <w:trHeight w:val="2700"/>
          <w:jc w:val="center"/>
        </w:trPr>
        <w:tc>
          <w:tcPr>
            <w:tcW w:w="501" w:type="dxa"/>
            <w:vAlign w:val="center"/>
            <w:hideMark/>
          </w:tcPr>
          <w:p w:rsidR="00316FB8" w:rsidRPr="000F2C1D" w:rsidRDefault="00316FB8" w:rsidP="00316FB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57" w:type="dxa"/>
            <w:vAlign w:val="center"/>
            <w:hideMark/>
          </w:tcPr>
          <w:p w:rsidR="00316FB8" w:rsidRPr="000F2C1D" w:rsidRDefault="00316FB8" w:rsidP="00316FB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0F2C1D">
              <w:rPr>
                <w:rFonts w:ascii="Calibri" w:hAnsi="Calibri"/>
                <w:color w:val="000000"/>
                <w:sz w:val="18"/>
                <w:szCs w:val="18"/>
              </w:rPr>
              <w:t>:ЗУ</w:t>
            </w:r>
            <w:proofErr w:type="gramEnd"/>
            <w:r w:rsidRPr="000F2C1D">
              <w:rPr>
                <w:rFonts w:ascii="Calibri" w:hAnsi="Calibri"/>
                <w:color w:val="000000"/>
                <w:sz w:val="18"/>
                <w:szCs w:val="18"/>
              </w:rPr>
              <w:t>1/чзу1</w:t>
            </w:r>
          </w:p>
        </w:tc>
        <w:tc>
          <w:tcPr>
            <w:tcW w:w="1696" w:type="dxa"/>
            <w:vAlign w:val="center"/>
            <w:hideMark/>
          </w:tcPr>
          <w:p w:rsidR="00316FB8" w:rsidRPr="000F2C1D" w:rsidRDefault="00316FB8" w:rsidP="00316FB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F2C1D">
              <w:rPr>
                <w:rFonts w:ascii="Calibri" w:hAnsi="Calibri"/>
                <w:color w:val="000000"/>
                <w:sz w:val="18"/>
                <w:szCs w:val="18"/>
              </w:rPr>
              <w:t>63:31:1705005</w:t>
            </w:r>
          </w:p>
        </w:tc>
        <w:tc>
          <w:tcPr>
            <w:tcW w:w="1815" w:type="dxa"/>
            <w:vAlign w:val="center"/>
            <w:hideMark/>
          </w:tcPr>
          <w:p w:rsidR="00316FB8" w:rsidRPr="000F2C1D" w:rsidRDefault="00316FB8" w:rsidP="002849A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F2C1D">
              <w:rPr>
                <w:rFonts w:ascii="Calibri" w:hAnsi="Calibri"/>
                <w:color w:val="000000"/>
                <w:sz w:val="18"/>
                <w:szCs w:val="18"/>
              </w:rPr>
              <w:t>Земли неразграниченной государственной собственности в ведении муниципального района Сергиевский Самарской области</w:t>
            </w:r>
          </w:p>
        </w:tc>
        <w:tc>
          <w:tcPr>
            <w:tcW w:w="2211" w:type="dxa"/>
            <w:vAlign w:val="center"/>
            <w:hideMark/>
          </w:tcPr>
          <w:p w:rsidR="00316FB8" w:rsidRPr="000F2C1D" w:rsidRDefault="00316FB8" w:rsidP="002849A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F2C1D">
              <w:rPr>
                <w:rFonts w:ascii="Calibri" w:hAnsi="Calibri"/>
                <w:color w:val="000000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507" w:type="dxa"/>
            <w:vAlign w:val="center"/>
            <w:hideMark/>
          </w:tcPr>
          <w:p w:rsidR="00316FB8" w:rsidRPr="000F2C1D" w:rsidRDefault="00316FB8" w:rsidP="00316FB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F2C1D">
              <w:rPr>
                <w:rFonts w:ascii="Calibri" w:hAnsi="Calibri"/>
                <w:color w:val="000000"/>
                <w:sz w:val="18"/>
                <w:szCs w:val="18"/>
              </w:rPr>
              <w:t>для эксплуатации газопровода высокого давления</w:t>
            </w:r>
          </w:p>
        </w:tc>
        <w:tc>
          <w:tcPr>
            <w:tcW w:w="1050" w:type="dxa"/>
            <w:vAlign w:val="center"/>
            <w:hideMark/>
          </w:tcPr>
          <w:p w:rsidR="00316FB8" w:rsidRPr="000F2C1D" w:rsidRDefault="00316FB8" w:rsidP="00316FB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F2C1D">
              <w:rPr>
                <w:rFonts w:ascii="Calibri" w:hAnsi="Calibri"/>
                <w:color w:val="000000"/>
                <w:sz w:val="18"/>
                <w:szCs w:val="18"/>
              </w:rPr>
              <w:t>26</w:t>
            </w:r>
          </w:p>
        </w:tc>
      </w:tr>
    </w:tbl>
    <w:p w:rsidR="00D749F8" w:rsidRDefault="00D749F8" w:rsidP="0086384D">
      <w:pPr>
        <w:spacing w:line="36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86384D" w:rsidRDefault="0086384D" w:rsidP="0086384D">
      <w:pPr>
        <w:ind w:firstLine="709"/>
        <w:jc w:val="center"/>
        <w:rPr>
          <w:b/>
          <w:i/>
        </w:rPr>
      </w:pPr>
    </w:p>
    <w:p w:rsidR="00AE23F8" w:rsidRDefault="00AE23F8" w:rsidP="00A6690D">
      <w:pPr>
        <w:pStyle w:val="a1"/>
        <w:spacing w:before="0" w:line="360" w:lineRule="auto"/>
        <w:ind w:firstLine="0"/>
        <w:jc w:val="left"/>
        <w:rPr>
          <w:rFonts w:ascii="Times New Roman" w:hAnsi="Times New Roman"/>
          <w:sz w:val="24"/>
          <w:szCs w:val="28"/>
        </w:rPr>
      </w:pPr>
    </w:p>
    <w:p w:rsidR="007F6D71" w:rsidRDefault="007F6D71" w:rsidP="00AE23F8">
      <w:pPr>
        <w:pStyle w:val="a1"/>
        <w:spacing w:before="0" w:line="36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F6D71" w:rsidRDefault="007F6D71" w:rsidP="00AE23F8">
      <w:pPr>
        <w:pStyle w:val="a1"/>
        <w:spacing w:before="0" w:line="36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0F2C1D" w:rsidRDefault="000F2C1D" w:rsidP="00AE23F8">
      <w:pPr>
        <w:pStyle w:val="a1"/>
        <w:spacing w:before="0" w:line="36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F6D71" w:rsidRDefault="007F6D71" w:rsidP="00AE23F8">
      <w:pPr>
        <w:pStyle w:val="a1"/>
        <w:spacing w:before="0" w:line="36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316FB8" w:rsidRDefault="00316FB8" w:rsidP="00AE23F8">
      <w:pPr>
        <w:pStyle w:val="a1"/>
        <w:spacing w:before="0" w:line="36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316FB8" w:rsidRDefault="00316FB8" w:rsidP="00AE23F8">
      <w:pPr>
        <w:pStyle w:val="a1"/>
        <w:spacing w:before="0" w:line="36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AE23F8" w:rsidRPr="00AE23F8" w:rsidRDefault="00AE23F8" w:rsidP="00AE23F8">
      <w:pPr>
        <w:pStyle w:val="a1"/>
        <w:spacing w:before="0" w:line="36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AE23F8">
        <w:rPr>
          <w:rFonts w:ascii="Times New Roman" w:hAnsi="Times New Roman"/>
          <w:sz w:val="28"/>
          <w:szCs w:val="28"/>
        </w:rPr>
        <w:lastRenderedPageBreak/>
        <w:t>Ведомость координат поворотных точек</w:t>
      </w:r>
      <w:r>
        <w:rPr>
          <w:rFonts w:ascii="Times New Roman" w:hAnsi="Times New Roman"/>
          <w:sz w:val="28"/>
          <w:szCs w:val="28"/>
        </w:rPr>
        <w:t xml:space="preserve"> земельных участков и их частей</w:t>
      </w:r>
      <w:r w:rsidRPr="00AE23F8">
        <w:rPr>
          <w:rFonts w:ascii="Times New Roman" w:hAnsi="Times New Roman"/>
          <w:sz w:val="28"/>
          <w:szCs w:val="28"/>
        </w:rPr>
        <w:t>:</w:t>
      </w:r>
    </w:p>
    <w:p w:rsidR="000F2C1D" w:rsidRDefault="000F2C1D" w:rsidP="003864B8">
      <w:pPr>
        <w:pStyle w:val="a1"/>
        <w:spacing w:before="0" w:line="360" w:lineRule="auto"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6406" w:type="dxa"/>
        <w:tblInd w:w="93" w:type="dxa"/>
        <w:tblLook w:val="04A0" w:firstRow="1" w:lastRow="0" w:firstColumn="1" w:lastColumn="0" w:noHBand="0" w:noVBand="1"/>
      </w:tblPr>
      <w:tblGrid>
        <w:gridCol w:w="3795"/>
        <w:gridCol w:w="1447"/>
        <w:gridCol w:w="1164"/>
      </w:tblGrid>
      <w:tr w:rsidR="000F2C1D" w:rsidRPr="000F2C1D" w:rsidTr="000F2C1D">
        <w:trPr>
          <w:trHeight w:val="300"/>
        </w:trPr>
        <w:tc>
          <w:tcPr>
            <w:tcW w:w="6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 xml:space="preserve">Условный номер земельного </w:t>
            </w:r>
            <w:proofErr w:type="gramStart"/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участка  :</w:t>
            </w:r>
            <w:proofErr w:type="gramEnd"/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ЗУ1</w:t>
            </w:r>
          </w:p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0F2C1D" w:rsidRPr="000F2C1D" w:rsidTr="000F2C1D">
        <w:trPr>
          <w:trHeight w:val="300"/>
        </w:trPr>
        <w:tc>
          <w:tcPr>
            <w:tcW w:w="64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 xml:space="preserve">Площадь земельного </w:t>
            </w:r>
            <w:proofErr w:type="gramStart"/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 xml:space="preserve">участка 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12388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кв.м</w:t>
            </w:r>
          </w:p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0F2C1D" w:rsidRPr="000F2C1D" w:rsidTr="000F2C1D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Обозначение характерных точек границ</w:t>
            </w:r>
          </w:p>
        </w:tc>
        <w:tc>
          <w:tcPr>
            <w:tcW w:w="2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Координаты, м</w:t>
            </w:r>
          </w:p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0F2C1D" w:rsidRPr="000F2C1D" w:rsidTr="000F2C1D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Y</w:t>
            </w:r>
          </w:p>
        </w:tc>
      </w:tr>
      <w:tr w:rsidR="000F2C1D" w:rsidRPr="000F2C1D" w:rsidTr="000F2C1D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н1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5943063.64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242578.59</w:t>
            </w:r>
          </w:p>
        </w:tc>
      </w:tr>
      <w:tr w:rsidR="000F2C1D" w:rsidRPr="000F2C1D" w:rsidTr="000F2C1D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н2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5943070.98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242594.23</w:t>
            </w:r>
          </w:p>
        </w:tc>
      </w:tr>
      <w:tr w:rsidR="000F2C1D" w:rsidRPr="000F2C1D" w:rsidTr="000F2C1D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н3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5943072.18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242594.28</w:t>
            </w:r>
          </w:p>
        </w:tc>
      </w:tr>
      <w:tr w:rsidR="000F2C1D" w:rsidRPr="000F2C1D" w:rsidTr="000F2C1D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н4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5943072.03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242598.00</w:t>
            </w:r>
          </w:p>
        </w:tc>
      </w:tr>
      <w:tr w:rsidR="000F2C1D" w:rsidRPr="000F2C1D" w:rsidTr="000F2C1D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н5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5943071.05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242597.98</w:t>
            </w:r>
          </w:p>
        </w:tc>
      </w:tr>
      <w:tr w:rsidR="000F2C1D" w:rsidRPr="000F2C1D" w:rsidTr="000F2C1D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н6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5943071.05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242599.11</w:t>
            </w:r>
          </w:p>
        </w:tc>
      </w:tr>
      <w:tr w:rsidR="000F2C1D" w:rsidRPr="000F2C1D" w:rsidTr="000F2C1D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н7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5943081.36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242621.08</w:t>
            </w:r>
          </w:p>
        </w:tc>
      </w:tr>
      <w:tr w:rsidR="000F2C1D" w:rsidRPr="000F2C1D" w:rsidTr="000F2C1D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н8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5943075.27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242622.24</w:t>
            </w:r>
          </w:p>
        </w:tc>
      </w:tr>
      <w:tr w:rsidR="000F2C1D" w:rsidRPr="000F2C1D" w:rsidTr="000F2C1D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н9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5943064.88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242600.10</w:t>
            </w:r>
          </w:p>
        </w:tc>
      </w:tr>
      <w:tr w:rsidR="000F2C1D" w:rsidRPr="000F2C1D" w:rsidTr="000F2C1D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н10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5943063.08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242600.94</w:t>
            </w:r>
          </w:p>
        </w:tc>
      </w:tr>
      <w:tr w:rsidR="000F2C1D" w:rsidRPr="000F2C1D" w:rsidTr="000F2C1D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н11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5943054.58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242582.83</w:t>
            </w:r>
          </w:p>
        </w:tc>
      </w:tr>
      <w:tr w:rsidR="000F2C1D" w:rsidRPr="000F2C1D" w:rsidTr="000F2C1D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н1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5943063.64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242578.59</w:t>
            </w:r>
          </w:p>
        </w:tc>
      </w:tr>
      <w:tr w:rsidR="000F2C1D" w:rsidRPr="000F2C1D" w:rsidTr="000F2C1D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0F2C1D" w:rsidRPr="000F2C1D" w:rsidTr="000F2C1D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н12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5943085.74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242630.42</w:t>
            </w:r>
          </w:p>
        </w:tc>
      </w:tr>
      <w:tr w:rsidR="000F2C1D" w:rsidRPr="000F2C1D" w:rsidTr="000F2C1D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н13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5943098.65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242657.93</w:t>
            </w:r>
          </w:p>
        </w:tc>
      </w:tr>
      <w:tr w:rsidR="000F2C1D" w:rsidRPr="000F2C1D" w:rsidTr="000F2C1D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н14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5943100.19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242656.76</w:t>
            </w:r>
          </w:p>
        </w:tc>
      </w:tr>
      <w:tr w:rsidR="000F2C1D" w:rsidRPr="000F2C1D" w:rsidTr="000F2C1D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н15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5943115.27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242676.70</w:t>
            </w:r>
          </w:p>
        </w:tc>
      </w:tr>
      <w:tr w:rsidR="000F2C1D" w:rsidRPr="000F2C1D" w:rsidTr="000F2C1D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н16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5943114.53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242677.26</w:t>
            </w:r>
          </w:p>
        </w:tc>
      </w:tr>
      <w:tr w:rsidR="000F2C1D" w:rsidRPr="000F2C1D" w:rsidTr="000F2C1D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н17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5943135.80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242696.94</w:t>
            </w:r>
          </w:p>
        </w:tc>
      </w:tr>
      <w:tr w:rsidR="000F2C1D" w:rsidRPr="000F2C1D" w:rsidTr="000F2C1D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н18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5943222.59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242774.28</w:t>
            </w:r>
          </w:p>
        </w:tc>
      </w:tr>
      <w:tr w:rsidR="000F2C1D" w:rsidRPr="000F2C1D" w:rsidTr="000F2C1D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н19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5943223.54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242775.25</w:t>
            </w:r>
          </w:p>
        </w:tc>
      </w:tr>
      <w:tr w:rsidR="000F2C1D" w:rsidRPr="000F2C1D" w:rsidTr="000F2C1D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н20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5943245.26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242794.47</w:t>
            </w:r>
          </w:p>
        </w:tc>
      </w:tr>
      <w:tr w:rsidR="000F2C1D" w:rsidRPr="000F2C1D" w:rsidTr="000F2C1D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н21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5943279.57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242825.04</w:t>
            </w:r>
          </w:p>
        </w:tc>
      </w:tr>
      <w:tr w:rsidR="000F2C1D" w:rsidRPr="000F2C1D" w:rsidTr="000F2C1D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н22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5943291.73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242838.16</w:t>
            </w:r>
          </w:p>
        </w:tc>
      </w:tr>
      <w:tr w:rsidR="000F2C1D" w:rsidRPr="000F2C1D" w:rsidTr="000F2C1D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н23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5943312.80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242860.86</w:t>
            </w:r>
          </w:p>
        </w:tc>
      </w:tr>
      <w:tr w:rsidR="000F2C1D" w:rsidRPr="000F2C1D" w:rsidTr="000F2C1D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н24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5943324.22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242871.98</w:t>
            </w:r>
          </w:p>
        </w:tc>
      </w:tr>
      <w:tr w:rsidR="000F2C1D" w:rsidRPr="000F2C1D" w:rsidTr="000F2C1D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н25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5943327.58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242875.48</w:t>
            </w:r>
          </w:p>
        </w:tc>
      </w:tr>
      <w:tr w:rsidR="000F2C1D" w:rsidRPr="000F2C1D" w:rsidTr="000F2C1D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н26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5943332.15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242879.70</w:t>
            </w:r>
          </w:p>
        </w:tc>
      </w:tr>
      <w:tr w:rsidR="000F2C1D" w:rsidRPr="000F2C1D" w:rsidTr="000F2C1D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н27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5943349.47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242896.58</w:t>
            </w:r>
          </w:p>
        </w:tc>
      </w:tr>
      <w:tr w:rsidR="000F2C1D" w:rsidRPr="000F2C1D" w:rsidTr="000F2C1D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н28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5943359.75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242907.40</w:t>
            </w:r>
          </w:p>
        </w:tc>
      </w:tr>
      <w:tr w:rsidR="000F2C1D" w:rsidRPr="000F2C1D" w:rsidTr="000F2C1D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н29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5943367.19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242914.96</w:t>
            </w:r>
          </w:p>
        </w:tc>
      </w:tr>
      <w:tr w:rsidR="000F2C1D" w:rsidRPr="000F2C1D" w:rsidTr="000F2C1D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н30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5943371.03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242917.58</w:t>
            </w:r>
          </w:p>
        </w:tc>
      </w:tr>
      <w:tr w:rsidR="000F2C1D" w:rsidRPr="000F2C1D" w:rsidTr="000F2C1D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н31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5943374.68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242921.25</w:t>
            </w:r>
          </w:p>
        </w:tc>
      </w:tr>
      <w:tr w:rsidR="000F2C1D" w:rsidRPr="000F2C1D" w:rsidTr="000F2C1D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н32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5943389.78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242944.93</w:t>
            </w:r>
          </w:p>
        </w:tc>
      </w:tr>
      <w:tr w:rsidR="000F2C1D" w:rsidRPr="000F2C1D" w:rsidTr="000F2C1D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н33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5943407.24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242944.08</w:t>
            </w:r>
          </w:p>
        </w:tc>
      </w:tr>
      <w:tr w:rsidR="000F2C1D" w:rsidRPr="000F2C1D" w:rsidTr="000F2C1D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н34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5943420.68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242935.52</w:t>
            </w:r>
          </w:p>
        </w:tc>
      </w:tr>
      <w:tr w:rsidR="000F2C1D" w:rsidRPr="000F2C1D" w:rsidTr="000F2C1D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н35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5943527.67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242875.95</w:t>
            </w:r>
          </w:p>
        </w:tc>
      </w:tr>
      <w:tr w:rsidR="000F2C1D" w:rsidRPr="000F2C1D" w:rsidTr="000F2C1D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н36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5943542.28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242884.57</w:t>
            </w:r>
          </w:p>
        </w:tc>
      </w:tr>
      <w:tr w:rsidR="000F2C1D" w:rsidRPr="000F2C1D" w:rsidTr="000F2C1D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н37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5943542.18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242886.45</w:t>
            </w:r>
          </w:p>
        </w:tc>
      </w:tr>
      <w:tr w:rsidR="000F2C1D" w:rsidRPr="000F2C1D" w:rsidTr="000F2C1D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н38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5943542.92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242890.49</w:t>
            </w:r>
          </w:p>
        </w:tc>
      </w:tr>
      <w:tr w:rsidR="000F2C1D" w:rsidRPr="000F2C1D" w:rsidTr="000F2C1D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н39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5943545.44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242897.75</w:t>
            </w:r>
          </w:p>
        </w:tc>
      </w:tr>
      <w:tr w:rsidR="000F2C1D" w:rsidRPr="000F2C1D" w:rsidTr="000F2C1D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н40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5943540.23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242906.58</w:t>
            </w:r>
          </w:p>
        </w:tc>
      </w:tr>
      <w:tr w:rsidR="000F2C1D" w:rsidRPr="000F2C1D" w:rsidTr="000F2C1D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н41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5943527.38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242899.00</w:t>
            </w:r>
          </w:p>
        </w:tc>
      </w:tr>
      <w:tr w:rsidR="000F2C1D" w:rsidRPr="000F2C1D" w:rsidTr="000F2C1D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н42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5943430.92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242952.71</w:t>
            </w:r>
          </w:p>
        </w:tc>
      </w:tr>
      <w:tr w:rsidR="000F2C1D" w:rsidRPr="000F2C1D" w:rsidTr="000F2C1D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н43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5943413.51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242963.80</w:t>
            </w:r>
          </w:p>
        </w:tc>
      </w:tr>
      <w:tr w:rsidR="000F2C1D" w:rsidRPr="000F2C1D" w:rsidTr="000F2C1D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н44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5943379.16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242965.47</w:t>
            </w:r>
          </w:p>
        </w:tc>
      </w:tr>
      <w:tr w:rsidR="000F2C1D" w:rsidRPr="000F2C1D" w:rsidTr="000F2C1D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н45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5943358.88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242933.67</w:t>
            </w:r>
          </w:p>
        </w:tc>
      </w:tr>
      <w:tr w:rsidR="000F2C1D" w:rsidRPr="000F2C1D" w:rsidTr="000F2C1D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н46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5943358.31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242933.12</w:t>
            </w:r>
          </w:p>
        </w:tc>
      </w:tr>
      <w:tr w:rsidR="000F2C1D" w:rsidRPr="000F2C1D" w:rsidTr="000F2C1D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н47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5943354.30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242930.37</w:t>
            </w:r>
          </w:p>
        </w:tc>
      </w:tr>
      <w:tr w:rsidR="000F2C1D" w:rsidRPr="000F2C1D" w:rsidTr="000F2C1D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н48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5943345.57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242921.51</w:t>
            </w:r>
          </w:p>
        </w:tc>
      </w:tr>
      <w:tr w:rsidR="000F2C1D" w:rsidRPr="000F2C1D" w:rsidTr="000F2C1D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н49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5943335.57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242910.96</w:t>
            </w:r>
          </w:p>
        </w:tc>
      </w:tr>
      <w:tr w:rsidR="000F2C1D" w:rsidRPr="000F2C1D" w:rsidTr="000F2C1D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н50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5943318.38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242894.21</w:t>
            </w:r>
          </w:p>
        </w:tc>
      </w:tr>
      <w:tr w:rsidR="000F2C1D" w:rsidRPr="000F2C1D" w:rsidTr="000F2C1D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н51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5943313.56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242889.76</w:t>
            </w:r>
          </w:p>
        </w:tc>
      </w:tr>
      <w:tr w:rsidR="000F2C1D" w:rsidRPr="000F2C1D" w:rsidTr="000F2C1D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н52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5943310.02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242886.06</w:t>
            </w:r>
          </w:p>
        </w:tc>
      </w:tr>
      <w:tr w:rsidR="000F2C1D" w:rsidRPr="000F2C1D" w:rsidTr="000F2C1D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н53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5943298.34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242874.69</w:t>
            </w:r>
          </w:p>
        </w:tc>
      </w:tr>
      <w:tr w:rsidR="000F2C1D" w:rsidRPr="000F2C1D" w:rsidTr="000F2C1D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н54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5943289.71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242865.38</w:t>
            </w:r>
          </w:p>
        </w:tc>
      </w:tr>
      <w:tr w:rsidR="000F2C1D" w:rsidRPr="000F2C1D" w:rsidTr="000F2C1D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н55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5943265.55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242839.34</w:t>
            </w:r>
          </w:p>
        </w:tc>
      </w:tr>
      <w:tr w:rsidR="000F2C1D" w:rsidRPr="000F2C1D" w:rsidTr="000F2C1D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н56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5943231.98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242809.43</w:t>
            </w:r>
          </w:p>
        </w:tc>
      </w:tr>
      <w:tr w:rsidR="000F2C1D" w:rsidRPr="000F2C1D" w:rsidTr="000F2C1D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н57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5943209.73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242789.74</w:t>
            </w:r>
          </w:p>
        </w:tc>
      </w:tr>
      <w:tr w:rsidR="000F2C1D" w:rsidRPr="000F2C1D" w:rsidTr="000F2C1D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н58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5943207.85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242787.93</w:t>
            </w:r>
          </w:p>
        </w:tc>
      </w:tr>
      <w:tr w:rsidR="000F2C1D" w:rsidRPr="000F2C1D" w:rsidTr="000F2C1D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н59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5943194.57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242802.88</w:t>
            </w:r>
          </w:p>
        </w:tc>
      </w:tr>
      <w:tr w:rsidR="000F2C1D" w:rsidRPr="000F2C1D" w:rsidTr="000F2C1D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н60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5943176.87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242787.12</w:t>
            </w:r>
          </w:p>
        </w:tc>
      </w:tr>
      <w:tr w:rsidR="000F2C1D" w:rsidRPr="000F2C1D" w:rsidTr="000F2C1D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н61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5943190.15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242772.16</w:t>
            </w:r>
          </w:p>
        </w:tc>
      </w:tr>
      <w:tr w:rsidR="000F2C1D" w:rsidRPr="000F2C1D" w:rsidTr="000F2C1D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н62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5943131.48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242719.88</w:t>
            </w:r>
          </w:p>
        </w:tc>
      </w:tr>
      <w:tr w:rsidR="000F2C1D" w:rsidRPr="000F2C1D" w:rsidTr="000F2C1D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н63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5943104.11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242678.52</w:t>
            </w:r>
          </w:p>
        </w:tc>
      </w:tr>
      <w:tr w:rsidR="000F2C1D" w:rsidRPr="000F2C1D" w:rsidTr="000F2C1D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н64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5943093.21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242662.04</w:t>
            </w:r>
          </w:p>
        </w:tc>
      </w:tr>
      <w:tr w:rsidR="000F2C1D" w:rsidRPr="000F2C1D" w:rsidTr="000F2C1D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н65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5943093.76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242661.63</w:t>
            </w:r>
          </w:p>
        </w:tc>
      </w:tr>
      <w:tr w:rsidR="000F2C1D" w:rsidRPr="000F2C1D" w:rsidTr="000F2C1D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н66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5943079.66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242631.58</w:t>
            </w:r>
          </w:p>
        </w:tc>
      </w:tr>
      <w:tr w:rsidR="000F2C1D" w:rsidRPr="000F2C1D" w:rsidTr="000F2C1D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н12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5943085.74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242630.42</w:t>
            </w:r>
          </w:p>
        </w:tc>
      </w:tr>
    </w:tbl>
    <w:p w:rsidR="000F2C1D" w:rsidRDefault="000F2C1D" w:rsidP="003864B8">
      <w:pPr>
        <w:pStyle w:val="a1"/>
        <w:spacing w:before="0" w:line="360" w:lineRule="auto"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F2C1D" w:rsidRDefault="000F2C1D" w:rsidP="003864B8">
      <w:pPr>
        <w:pStyle w:val="a1"/>
        <w:spacing w:before="0" w:line="360" w:lineRule="auto"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F2C1D" w:rsidRDefault="000F2C1D" w:rsidP="003864B8">
      <w:pPr>
        <w:pStyle w:val="a1"/>
        <w:spacing w:before="0" w:line="360" w:lineRule="auto"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849A6" w:rsidRDefault="002849A6" w:rsidP="003864B8">
      <w:pPr>
        <w:pStyle w:val="a1"/>
        <w:spacing w:before="0" w:line="360" w:lineRule="auto"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849A6" w:rsidRDefault="002849A6" w:rsidP="003864B8">
      <w:pPr>
        <w:pStyle w:val="a1"/>
        <w:spacing w:before="0" w:line="360" w:lineRule="auto"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849A6" w:rsidRDefault="002849A6" w:rsidP="003864B8">
      <w:pPr>
        <w:pStyle w:val="a1"/>
        <w:spacing w:before="0" w:line="360" w:lineRule="auto"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849A6" w:rsidRDefault="002849A6" w:rsidP="003864B8">
      <w:pPr>
        <w:pStyle w:val="a1"/>
        <w:spacing w:before="0" w:line="360" w:lineRule="auto"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849A6" w:rsidRDefault="002849A6" w:rsidP="003864B8">
      <w:pPr>
        <w:pStyle w:val="a1"/>
        <w:spacing w:before="0" w:line="360" w:lineRule="auto"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F2C1D" w:rsidRDefault="000F2C1D" w:rsidP="003864B8">
      <w:pPr>
        <w:pStyle w:val="a1"/>
        <w:spacing w:before="0" w:line="360" w:lineRule="auto"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F2C1D" w:rsidRDefault="000F2C1D" w:rsidP="003864B8">
      <w:pPr>
        <w:pStyle w:val="a1"/>
        <w:spacing w:before="0" w:line="360" w:lineRule="auto"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6406" w:type="dxa"/>
        <w:tblInd w:w="93" w:type="dxa"/>
        <w:tblLook w:val="04A0" w:firstRow="1" w:lastRow="0" w:firstColumn="1" w:lastColumn="0" w:noHBand="0" w:noVBand="1"/>
      </w:tblPr>
      <w:tblGrid>
        <w:gridCol w:w="3795"/>
        <w:gridCol w:w="1447"/>
        <w:gridCol w:w="1164"/>
      </w:tblGrid>
      <w:tr w:rsidR="000F2C1D" w:rsidRPr="000F2C1D" w:rsidTr="000F2C1D">
        <w:trPr>
          <w:trHeight w:val="300"/>
        </w:trPr>
        <w:tc>
          <w:tcPr>
            <w:tcW w:w="6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 xml:space="preserve">Условный номер земельного </w:t>
            </w:r>
            <w:proofErr w:type="gramStart"/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участка  /</w:t>
            </w:r>
            <w:proofErr w:type="gramEnd"/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чзу1</w:t>
            </w:r>
          </w:p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0F2C1D" w:rsidRPr="000F2C1D" w:rsidTr="000F2C1D">
        <w:trPr>
          <w:trHeight w:val="300"/>
        </w:trPr>
        <w:tc>
          <w:tcPr>
            <w:tcW w:w="64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лощадь земельного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участка  26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кв.м</w:t>
            </w:r>
          </w:p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0F2C1D" w:rsidRPr="000F2C1D" w:rsidTr="000F2C1D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Обозначение характерных точек границ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Координаты, м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0F2C1D" w:rsidRPr="000F2C1D" w:rsidTr="000F2C1D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Y</w:t>
            </w:r>
          </w:p>
        </w:tc>
      </w:tr>
      <w:tr w:rsidR="000F2C1D" w:rsidRPr="000F2C1D" w:rsidTr="000F2C1D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н67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5943071.05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242595.52</w:t>
            </w:r>
          </w:p>
        </w:tc>
      </w:tr>
      <w:tr w:rsidR="000F2C1D" w:rsidRPr="000F2C1D" w:rsidTr="000F2C1D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н68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5943071.05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242599.52</w:t>
            </w:r>
          </w:p>
        </w:tc>
      </w:tr>
      <w:tr w:rsidR="000F2C1D" w:rsidRPr="000F2C1D" w:rsidTr="000F2C1D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н69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5943067.05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242599.52</w:t>
            </w:r>
          </w:p>
        </w:tc>
      </w:tr>
      <w:tr w:rsidR="000F2C1D" w:rsidRPr="000F2C1D" w:rsidTr="000F2C1D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н70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5943067.05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242595.52</w:t>
            </w:r>
          </w:p>
        </w:tc>
      </w:tr>
      <w:tr w:rsidR="000F2C1D" w:rsidRPr="000F2C1D" w:rsidTr="000F2C1D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н67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5943071.05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242595.52</w:t>
            </w:r>
          </w:p>
        </w:tc>
      </w:tr>
      <w:tr w:rsidR="000F2C1D" w:rsidRPr="000F2C1D" w:rsidTr="000F2C1D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0F2C1D" w:rsidRPr="000F2C1D" w:rsidTr="000F2C1D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н71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5943065.17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242598.06</w:t>
            </w:r>
          </w:p>
        </w:tc>
      </w:tr>
      <w:tr w:rsidR="000F2C1D" w:rsidRPr="000F2C1D" w:rsidTr="000F2C1D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н72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5943066.17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242598.06</w:t>
            </w:r>
          </w:p>
        </w:tc>
      </w:tr>
      <w:tr w:rsidR="000F2C1D" w:rsidRPr="000F2C1D" w:rsidTr="000F2C1D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н73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5943066.17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242599.06</w:t>
            </w:r>
          </w:p>
        </w:tc>
      </w:tr>
      <w:tr w:rsidR="000F2C1D" w:rsidRPr="000F2C1D" w:rsidTr="000F2C1D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н74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5943065.17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242599.06</w:t>
            </w:r>
          </w:p>
        </w:tc>
      </w:tr>
      <w:tr w:rsidR="000F2C1D" w:rsidRPr="000F2C1D" w:rsidTr="000F2C1D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н71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5943065.17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242598.06</w:t>
            </w:r>
          </w:p>
        </w:tc>
      </w:tr>
      <w:tr w:rsidR="000F2C1D" w:rsidRPr="000F2C1D" w:rsidTr="000F2C1D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0F2C1D" w:rsidRPr="000F2C1D" w:rsidTr="000F2C1D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н75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5943095.04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242659.90</w:t>
            </w:r>
          </w:p>
        </w:tc>
      </w:tr>
      <w:tr w:rsidR="000F2C1D" w:rsidRPr="000F2C1D" w:rsidTr="000F2C1D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н76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5943095.46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242660.81</w:t>
            </w:r>
          </w:p>
        </w:tc>
      </w:tr>
      <w:tr w:rsidR="000F2C1D" w:rsidRPr="000F2C1D" w:rsidTr="000F2C1D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н77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5943094.56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242661.23</w:t>
            </w:r>
          </w:p>
        </w:tc>
      </w:tr>
      <w:tr w:rsidR="000F2C1D" w:rsidRPr="000F2C1D" w:rsidTr="000F2C1D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н78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5943094.14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242660.32</w:t>
            </w:r>
          </w:p>
        </w:tc>
      </w:tr>
      <w:tr w:rsidR="000F2C1D" w:rsidRPr="000F2C1D" w:rsidTr="000F2C1D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н75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5943095.04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242659.90</w:t>
            </w:r>
          </w:p>
        </w:tc>
      </w:tr>
      <w:tr w:rsidR="000F2C1D" w:rsidRPr="000F2C1D" w:rsidTr="000F2C1D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0F2C1D" w:rsidRPr="000F2C1D" w:rsidTr="000F2C1D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н79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5943096.60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242659.44</w:t>
            </w:r>
          </w:p>
        </w:tc>
      </w:tr>
      <w:tr w:rsidR="000F2C1D" w:rsidRPr="000F2C1D" w:rsidTr="000F2C1D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н80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5943097.02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242660.34</w:t>
            </w:r>
          </w:p>
        </w:tc>
      </w:tr>
      <w:tr w:rsidR="000F2C1D" w:rsidRPr="000F2C1D" w:rsidTr="000F2C1D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н81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5943096.11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242660.76</w:t>
            </w:r>
          </w:p>
        </w:tc>
      </w:tr>
      <w:tr w:rsidR="000F2C1D" w:rsidRPr="000F2C1D" w:rsidTr="000F2C1D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н82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5943095.69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242659.86</w:t>
            </w:r>
          </w:p>
        </w:tc>
      </w:tr>
      <w:tr w:rsidR="000F2C1D" w:rsidRPr="000F2C1D" w:rsidTr="000F2C1D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н79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5943096.60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242659.44</w:t>
            </w:r>
          </w:p>
        </w:tc>
      </w:tr>
      <w:tr w:rsidR="000F2C1D" w:rsidRPr="000F2C1D" w:rsidTr="000F2C1D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0F2C1D" w:rsidRPr="000F2C1D" w:rsidTr="000F2C1D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н83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5943099.63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242667.44</w:t>
            </w:r>
          </w:p>
        </w:tc>
      </w:tr>
      <w:tr w:rsidR="000F2C1D" w:rsidRPr="000F2C1D" w:rsidTr="000F2C1D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н84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5943100.21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242668.26</w:t>
            </w:r>
          </w:p>
        </w:tc>
      </w:tr>
      <w:tr w:rsidR="000F2C1D" w:rsidRPr="000F2C1D" w:rsidTr="000F2C1D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н85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5943099.39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242668.84</w:t>
            </w:r>
          </w:p>
        </w:tc>
      </w:tr>
      <w:tr w:rsidR="000F2C1D" w:rsidRPr="000F2C1D" w:rsidTr="000F2C1D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н86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5943098.81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242668.02</w:t>
            </w:r>
          </w:p>
        </w:tc>
      </w:tr>
      <w:tr w:rsidR="000F2C1D" w:rsidRPr="000F2C1D" w:rsidTr="000F2C1D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н83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5943099.63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242667.44</w:t>
            </w:r>
          </w:p>
        </w:tc>
      </w:tr>
      <w:tr w:rsidR="000F2C1D" w:rsidRPr="000F2C1D" w:rsidTr="000F2C1D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0F2C1D" w:rsidRPr="000F2C1D" w:rsidTr="000F2C1D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н87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5943241.79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242795.88</w:t>
            </w:r>
          </w:p>
        </w:tc>
      </w:tr>
      <w:tr w:rsidR="000F2C1D" w:rsidRPr="000F2C1D" w:rsidTr="000F2C1D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н88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5943242.60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242796.47</w:t>
            </w:r>
          </w:p>
        </w:tc>
      </w:tr>
      <w:tr w:rsidR="000F2C1D" w:rsidRPr="000F2C1D" w:rsidTr="000F2C1D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н89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5943242.02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242797.28</w:t>
            </w:r>
          </w:p>
        </w:tc>
      </w:tr>
      <w:tr w:rsidR="000F2C1D" w:rsidRPr="000F2C1D" w:rsidTr="000F2C1D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н90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5943241.21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242796.69</w:t>
            </w:r>
          </w:p>
        </w:tc>
      </w:tr>
      <w:tr w:rsidR="000F2C1D" w:rsidRPr="000F2C1D" w:rsidTr="000F2C1D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н87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5943241.79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242795.88</w:t>
            </w:r>
          </w:p>
        </w:tc>
      </w:tr>
      <w:tr w:rsidR="000F2C1D" w:rsidRPr="000F2C1D" w:rsidTr="000F2C1D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0F2C1D" w:rsidRPr="000F2C1D" w:rsidTr="000F2C1D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н91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5943276.71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242826.91</w:t>
            </w:r>
          </w:p>
        </w:tc>
      </w:tr>
      <w:tr w:rsidR="000F2C1D" w:rsidRPr="000F2C1D" w:rsidTr="000F2C1D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н92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5943277.45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242827.57</w:t>
            </w:r>
          </w:p>
        </w:tc>
      </w:tr>
      <w:tr w:rsidR="000F2C1D" w:rsidRPr="000F2C1D" w:rsidTr="000F2C1D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н93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5943276.79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242828.32</w:t>
            </w:r>
          </w:p>
        </w:tc>
      </w:tr>
      <w:tr w:rsidR="000F2C1D" w:rsidRPr="000F2C1D" w:rsidTr="000F2C1D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н94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5943276.04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242827.65</w:t>
            </w:r>
          </w:p>
        </w:tc>
      </w:tr>
      <w:tr w:rsidR="000F2C1D" w:rsidRPr="000F2C1D" w:rsidTr="000F2C1D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н91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5943276.71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242826.91</w:t>
            </w:r>
          </w:p>
        </w:tc>
      </w:tr>
      <w:tr w:rsidR="000F2C1D" w:rsidRPr="000F2C1D" w:rsidTr="000F2C1D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0F2C1D" w:rsidRPr="000F2C1D" w:rsidTr="000F2C1D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н95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5943371.41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242922.35</w:t>
            </w:r>
          </w:p>
        </w:tc>
      </w:tr>
      <w:tr w:rsidR="000F2C1D" w:rsidRPr="000F2C1D" w:rsidTr="000F2C1D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н96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5943372.14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242923.04</w:t>
            </w:r>
          </w:p>
        </w:tc>
      </w:tr>
      <w:tr w:rsidR="000F2C1D" w:rsidRPr="000F2C1D" w:rsidTr="000F2C1D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н97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5943371.45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242923.76</w:t>
            </w:r>
          </w:p>
        </w:tc>
      </w:tr>
      <w:tr w:rsidR="000F2C1D" w:rsidRPr="000F2C1D" w:rsidTr="000F2C1D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н98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5943370.73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242923.07</w:t>
            </w:r>
          </w:p>
        </w:tc>
      </w:tr>
      <w:tr w:rsidR="000F2C1D" w:rsidRPr="000F2C1D" w:rsidTr="000F2C1D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н95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5943371.41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242922.35</w:t>
            </w:r>
          </w:p>
        </w:tc>
      </w:tr>
      <w:tr w:rsidR="000F2C1D" w:rsidRPr="000F2C1D" w:rsidTr="000F2C1D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0F2C1D" w:rsidRPr="000F2C1D" w:rsidTr="000F2C1D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н99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5943379.34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242934.31</w:t>
            </w:r>
          </w:p>
        </w:tc>
      </w:tr>
      <w:tr w:rsidR="000F2C1D" w:rsidRPr="000F2C1D" w:rsidTr="000F2C1D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н100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5943379.89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242935.14</w:t>
            </w:r>
          </w:p>
        </w:tc>
      </w:tr>
      <w:tr w:rsidR="000F2C1D" w:rsidRPr="000F2C1D" w:rsidTr="000F2C1D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н101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5943379.06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242935.69</w:t>
            </w:r>
          </w:p>
        </w:tc>
      </w:tr>
      <w:tr w:rsidR="000F2C1D" w:rsidRPr="000F2C1D" w:rsidTr="000F2C1D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н102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5943378.51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242934.86</w:t>
            </w:r>
          </w:p>
        </w:tc>
      </w:tr>
      <w:tr w:rsidR="000F2C1D" w:rsidRPr="000F2C1D" w:rsidTr="000F2C1D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н99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5943379.34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242934.31</w:t>
            </w:r>
          </w:p>
        </w:tc>
      </w:tr>
      <w:tr w:rsidR="000F2C1D" w:rsidRPr="000F2C1D" w:rsidTr="000F2C1D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0F2C1D" w:rsidRPr="000F2C1D" w:rsidTr="000F2C1D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н103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5943392.36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242955.03</w:t>
            </w:r>
          </w:p>
        </w:tc>
      </w:tr>
      <w:tr w:rsidR="000F2C1D" w:rsidRPr="000F2C1D" w:rsidTr="000F2C1D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н104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5943392.91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242955.86</w:t>
            </w:r>
          </w:p>
        </w:tc>
      </w:tr>
      <w:tr w:rsidR="000F2C1D" w:rsidRPr="000F2C1D" w:rsidTr="000F2C1D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н105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5943392.07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242956.41</w:t>
            </w:r>
          </w:p>
        </w:tc>
      </w:tr>
      <w:tr w:rsidR="000F2C1D" w:rsidRPr="000F2C1D" w:rsidTr="000F2C1D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н106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5943391.52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242955.58</w:t>
            </w:r>
          </w:p>
        </w:tc>
      </w:tr>
      <w:tr w:rsidR="000F2C1D" w:rsidRPr="000F2C1D" w:rsidTr="000F2C1D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н103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5943392.36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242955.03</w:t>
            </w:r>
          </w:p>
        </w:tc>
      </w:tr>
      <w:tr w:rsidR="000F2C1D" w:rsidRPr="000F2C1D" w:rsidTr="000F2C1D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0F2C1D" w:rsidRPr="000F2C1D" w:rsidTr="000F2C1D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н107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5943543.79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242897.77</w:t>
            </w:r>
          </w:p>
        </w:tc>
      </w:tr>
      <w:tr w:rsidR="000F2C1D" w:rsidRPr="000F2C1D" w:rsidTr="000F2C1D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н108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5943544.75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242898.06</w:t>
            </w:r>
          </w:p>
        </w:tc>
      </w:tr>
      <w:tr w:rsidR="000F2C1D" w:rsidRPr="000F2C1D" w:rsidTr="000F2C1D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н109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5943544.46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242899.01</w:t>
            </w:r>
          </w:p>
        </w:tc>
      </w:tr>
      <w:tr w:rsidR="000F2C1D" w:rsidRPr="000F2C1D" w:rsidTr="000F2C1D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н110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5943543.51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242898.72</w:t>
            </w:r>
          </w:p>
        </w:tc>
      </w:tr>
      <w:tr w:rsidR="000F2C1D" w:rsidRPr="000F2C1D" w:rsidTr="000F2C1D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н107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5943543.79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D" w:rsidRPr="000F2C1D" w:rsidRDefault="000F2C1D" w:rsidP="000F2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2C1D">
              <w:rPr>
                <w:rFonts w:ascii="Calibri" w:hAnsi="Calibri"/>
                <w:color w:val="000000"/>
                <w:sz w:val="22"/>
                <w:szCs w:val="22"/>
              </w:rPr>
              <w:t>242897.77</w:t>
            </w:r>
          </w:p>
        </w:tc>
      </w:tr>
    </w:tbl>
    <w:p w:rsidR="000F2C1D" w:rsidRDefault="000F2C1D" w:rsidP="003864B8">
      <w:pPr>
        <w:pStyle w:val="a1"/>
        <w:spacing w:before="0" w:line="360" w:lineRule="auto"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E2DFE" w:rsidRDefault="00EE2DFE" w:rsidP="00A837A6">
      <w:pPr>
        <w:pStyle w:val="a1"/>
        <w:spacing w:before="0" w:line="360" w:lineRule="auto"/>
        <w:ind w:left="-1418" w:firstLine="0"/>
        <w:rPr>
          <w:rFonts w:ascii="Times New Roman" w:hAnsi="Times New Roman"/>
          <w:sz w:val="24"/>
          <w:szCs w:val="24"/>
        </w:rPr>
      </w:pPr>
    </w:p>
    <w:p w:rsidR="008A5764" w:rsidRDefault="008A5764" w:rsidP="00A837A6">
      <w:pPr>
        <w:pStyle w:val="a1"/>
        <w:spacing w:before="0" w:line="360" w:lineRule="auto"/>
        <w:ind w:left="-1418" w:firstLine="0"/>
        <w:rPr>
          <w:rFonts w:ascii="Times New Roman" w:hAnsi="Times New Roman"/>
          <w:sz w:val="24"/>
          <w:szCs w:val="24"/>
        </w:rPr>
      </w:pPr>
    </w:p>
    <w:p w:rsidR="008A5764" w:rsidRDefault="008A5764" w:rsidP="00A837A6">
      <w:pPr>
        <w:pStyle w:val="a1"/>
        <w:spacing w:before="0" w:line="360" w:lineRule="auto"/>
        <w:ind w:left="-1418" w:firstLine="0"/>
        <w:rPr>
          <w:rFonts w:ascii="Times New Roman" w:hAnsi="Times New Roman"/>
          <w:sz w:val="24"/>
          <w:szCs w:val="24"/>
        </w:rPr>
      </w:pPr>
    </w:p>
    <w:p w:rsidR="008A5764" w:rsidRDefault="008A5764" w:rsidP="00A837A6">
      <w:pPr>
        <w:pStyle w:val="a1"/>
        <w:spacing w:before="0" w:line="360" w:lineRule="auto"/>
        <w:ind w:left="-1418" w:firstLine="0"/>
        <w:rPr>
          <w:rFonts w:ascii="Times New Roman" w:hAnsi="Times New Roman"/>
          <w:sz w:val="24"/>
          <w:szCs w:val="24"/>
        </w:rPr>
      </w:pPr>
    </w:p>
    <w:p w:rsidR="008A5764" w:rsidRDefault="008A5764" w:rsidP="00A837A6">
      <w:pPr>
        <w:pStyle w:val="a1"/>
        <w:spacing w:before="0" w:line="360" w:lineRule="auto"/>
        <w:ind w:left="-1418" w:firstLine="0"/>
        <w:rPr>
          <w:rFonts w:ascii="Times New Roman" w:hAnsi="Times New Roman"/>
          <w:sz w:val="24"/>
          <w:szCs w:val="24"/>
        </w:rPr>
      </w:pPr>
    </w:p>
    <w:p w:rsidR="008A5764" w:rsidRDefault="008A5764" w:rsidP="00A837A6">
      <w:pPr>
        <w:pStyle w:val="a1"/>
        <w:spacing w:before="0" w:line="360" w:lineRule="auto"/>
        <w:ind w:left="-1418" w:firstLine="0"/>
        <w:rPr>
          <w:rFonts w:ascii="Times New Roman" w:hAnsi="Times New Roman"/>
          <w:sz w:val="24"/>
          <w:szCs w:val="24"/>
        </w:rPr>
      </w:pPr>
    </w:p>
    <w:p w:rsidR="008A5764" w:rsidRDefault="008A5764" w:rsidP="00A837A6">
      <w:pPr>
        <w:pStyle w:val="a1"/>
        <w:spacing w:before="0" w:line="360" w:lineRule="auto"/>
        <w:ind w:left="-1418" w:firstLine="0"/>
        <w:rPr>
          <w:rFonts w:ascii="Times New Roman" w:hAnsi="Times New Roman"/>
          <w:sz w:val="24"/>
          <w:szCs w:val="24"/>
        </w:rPr>
      </w:pPr>
    </w:p>
    <w:p w:rsidR="008A5764" w:rsidRDefault="008A5764" w:rsidP="00A837A6">
      <w:pPr>
        <w:pStyle w:val="a1"/>
        <w:spacing w:before="0" w:line="360" w:lineRule="auto"/>
        <w:ind w:left="-1418" w:firstLine="0"/>
        <w:rPr>
          <w:rFonts w:ascii="Times New Roman" w:hAnsi="Times New Roman"/>
          <w:sz w:val="24"/>
          <w:szCs w:val="24"/>
        </w:rPr>
      </w:pPr>
    </w:p>
    <w:p w:rsidR="008A5764" w:rsidRDefault="008A5764" w:rsidP="00A837A6">
      <w:pPr>
        <w:pStyle w:val="a1"/>
        <w:spacing w:before="0" w:line="360" w:lineRule="auto"/>
        <w:ind w:left="-1418" w:firstLine="0"/>
        <w:rPr>
          <w:rFonts w:ascii="Times New Roman" w:hAnsi="Times New Roman"/>
          <w:sz w:val="24"/>
          <w:szCs w:val="24"/>
        </w:rPr>
      </w:pPr>
    </w:p>
    <w:p w:rsidR="008A5764" w:rsidRDefault="008A5764" w:rsidP="00A837A6">
      <w:pPr>
        <w:pStyle w:val="a1"/>
        <w:spacing w:before="0" w:line="360" w:lineRule="auto"/>
        <w:ind w:left="-1418" w:firstLine="0"/>
        <w:rPr>
          <w:rFonts w:ascii="Times New Roman" w:hAnsi="Times New Roman"/>
          <w:sz w:val="24"/>
          <w:szCs w:val="24"/>
        </w:rPr>
      </w:pPr>
    </w:p>
    <w:p w:rsidR="008A5764" w:rsidRDefault="008A5764" w:rsidP="00A837A6">
      <w:pPr>
        <w:pStyle w:val="a1"/>
        <w:spacing w:before="0" w:line="360" w:lineRule="auto"/>
        <w:ind w:left="-1418" w:firstLine="0"/>
        <w:rPr>
          <w:rFonts w:ascii="Times New Roman" w:hAnsi="Times New Roman"/>
          <w:sz w:val="24"/>
          <w:szCs w:val="24"/>
        </w:rPr>
      </w:pPr>
    </w:p>
    <w:p w:rsidR="008A5764" w:rsidRDefault="008A5764" w:rsidP="00A837A6">
      <w:pPr>
        <w:pStyle w:val="a1"/>
        <w:spacing w:before="0" w:line="360" w:lineRule="auto"/>
        <w:ind w:left="-1418" w:firstLine="0"/>
        <w:rPr>
          <w:rFonts w:ascii="Times New Roman" w:hAnsi="Times New Roman"/>
          <w:sz w:val="24"/>
          <w:szCs w:val="24"/>
        </w:rPr>
      </w:pPr>
    </w:p>
    <w:p w:rsidR="008A5764" w:rsidRDefault="008A5764" w:rsidP="00A837A6">
      <w:pPr>
        <w:pStyle w:val="a1"/>
        <w:spacing w:before="0" w:line="360" w:lineRule="auto"/>
        <w:ind w:left="-1418" w:firstLine="0"/>
        <w:rPr>
          <w:rFonts w:ascii="Times New Roman" w:hAnsi="Times New Roman"/>
          <w:sz w:val="24"/>
          <w:szCs w:val="24"/>
        </w:rPr>
      </w:pPr>
    </w:p>
    <w:p w:rsidR="000F2C1D" w:rsidRDefault="000F2C1D" w:rsidP="00A837A6">
      <w:pPr>
        <w:pStyle w:val="a1"/>
        <w:spacing w:before="0" w:line="360" w:lineRule="auto"/>
        <w:ind w:left="-1418" w:firstLine="0"/>
        <w:rPr>
          <w:rFonts w:ascii="Times New Roman" w:hAnsi="Times New Roman"/>
          <w:sz w:val="24"/>
          <w:szCs w:val="24"/>
        </w:rPr>
      </w:pPr>
    </w:p>
    <w:p w:rsidR="000F2C1D" w:rsidRDefault="000F2C1D" w:rsidP="00A837A6">
      <w:pPr>
        <w:pStyle w:val="a1"/>
        <w:spacing w:before="0" w:line="360" w:lineRule="auto"/>
        <w:ind w:left="-1418" w:firstLine="0"/>
        <w:rPr>
          <w:rFonts w:ascii="Times New Roman" w:hAnsi="Times New Roman"/>
          <w:sz w:val="24"/>
          <w:szCs w:val="24"/>
        </w:rPr>
      </w:pPr>
    </w:p>
    <w:p w:rsidR="000F2C1D" w:rsidRDefault="000F2C1D" w:rsidP="00A837A6">
      <w:pPr>
        <w:pStyle w:val="a1"/>
        <w:spacing w:before="0" w:line="360" w:lineRule="auto"/>
        <w:ind w:left="-1418" w:firstLine="0"/>
        <w:rPr>
          <w:rFonts w:ascii="Times New Roman" w:hAnsi="Times New Roman"/>
          <w:sz w:val="24"/>
          <w:szCs w:val="24"/>
        </w:rPr>
      </w:pPr>
    </w:p>
    <w:p w:rsidR="000F2C1D" w:rsidRDefault="000F2C1D" w:rsidP="00A837A6">
      <w:pPr>
        <w:pStyle w:val="a1"/>
        <w:spacing w:before="0" w:line="360" w:lineRule="auto"/>
        <w:ind w:left="-1418" w:firstLine="0"/>
        <w:rPr>
          <w:rFonts w:ascii="Times New Roman" w:hAnsi="Times New Roman"/>
          <w:sz w:val="24"/>
          <w:szCs w:val="24"/>
        </w:rPr>
      </w:pPr>
    </w:p>
    <w:p w:rsidR="000F2C1D" w:rsidRDefault="000F2C1D" w:rsidP="00A837A6">
      <w:pPr>
        <w:pStyle w:val="a1"/>
        <w:spacing w:before="0" w:line="360" w:lineRule="auto"/>
        <w:ind w:left="-1418" w:firstLine="0"/>
        <w:rPr>
          <w:rFonts w:ascii="Times New Roman" w:hAnsi="Times New Roman"/>
          <w:sz w:val="24"/>
          <w:szCs w:val="24"/>
        </w:rPr>
      </w:pPr>
    </w:p>
    <w:p w:rsidR="000F2C1D" w:rsidRDefault="000F2C1D" w:rsidP="00A837A6">
      <w:pPr>
        <w:pStyle w:val="a1"/>
        <w:spacing w:before="0" w:line="360" w:lineRule="auto"/>
        <w:ind w:left="-1418" w:firstLine="0"/>
        <w:rPr>
          <w:rFonts w:ascii="Times New Roman" w:hAnsi="Times New Roman"/>
          <w:sz w:val="24"/>
          <w:szCs w:val="24"/>
        </w:rPr>
      </w:pPr>
    </w:p>
    <w:p w:rsidR="000F2C1D" w:rsidRDefault="000F2C1D" w:rsidP="00A837A6">
      <w:pPr>
        <w:pStyle w:val="a1"/>
        <w:spacing w:before="0" w:line="360" w:lineRule="auto"/>
        <w:ind w:left="-1418" w:firstLine="0"/>
        <w:rPr>
          <w:rFonts w:ascii="Times New Roman" w:hAnsi="Times New Roman"/>
          <w:sz w:val="24"/>
          <w:szCs w:val="24"/>
        </w:rPr>
      </w:pPr>
    </w:p>
    <w:p w:rsidR="000F2C1D" w:rsidRDefault="000F2C1D" w:rsidP="00A837A6">
      <w:pPr>
        <w:pStyle w:val="a1"/>
        <w:spacing w:before="0" w:line="360" w:lineRule="auto"/>
        <w:ind w:left="-1418" w:firstLine="0"/>
        <w:rPr>
          <w:rFonts w:ascii="Times New Roman" w:hAnsi="Times New Roman"/>
          <w:sz w:val="24"/>
          <w:szCs w:val="24"/>
        </w:rPr>
      </w:pPr>
    </w:p>
    <w:p w:rsidR="008A5764" w:rsidRDefault="008A5764" w:rsidP="00A837A6">
      <w:pPr>
        <w:pStyle w:val="a1"/>
        <w:spacing w:before="0" w:line="360" w:lineRule="auto"/>
        <w:ind w:left="-1418" w:firstLine="0"/>
        <w:rPr>
          <w:rFonts w:ascii="Times New Roman" w:hAnsi="Times New Roman"/>
          <w:sz w:val="24"/>
          <w:szCs w:val="24"/>
        </w:rPr>
      </w:pPr>
    </w:p>
    <w:p w:rsidR="008A5764" w:rsidRDefault="008A5764" w:rsidP="00A837A6">
      <w:pPr>
        <w:pStyle w:val="a1"/>
        <w:spacing w:before="0" w:line="360" w:lineRule="auto"/>
        <w:ind w:left="-1418" w:firstLine="0"/>
        <w:rPr>
          <w:rFonts w:ascii="Times New Roman" w:hAnsi="Times New Roman"/>
          <w:sz w:val="24"/>
          <w:szCs w:val="24"/>
        </w:rPr>
      </w:pPr>
    </w:p>
    <w:p w:rsidR="00316FB8" w:rsidRDefault="00316FB8" w:rsidP="00A837A6">
      <w:pPr>
        <w:pStyle w:val="a1"/>
        <w:spacing w:before="0" w:line="360" w:lineRule="auto"/>
        <w:ind w:left="-1418" w:firstLine="0"/>
        <w:rPr>
          <w:rFonts w:ascii="Times New Roman" w:hAnsi="Times New Roman"/>
          <w:sz w:val="24"/>
          <w:szCs w:val="24"/>
        </w:rPr>
      </w:pPr>
    </w:p>
    <w:p w:rsidR="00316FB8" w:rsidRDefault="00316FB8" w:rsidP="00A837A6">
      <w:pPr>
        <w:pStyle w:val="a1"/>
        <w:spacing w:before="0" w:line="360" w:lineRule="auto"/>
        <w:ind w:left="-1418" w:firstLine="0"/>
        <w:rPr>
          <w:rFonts w:ascii="Times New Roman" w:hAnsi="Times New Roman"/>
          <w:sz w:val="24"/>
          <w:szCs w:val="24"/>
        </w:rPr>
      </w:pPr>
    </w:p>
    <w:p w:rsidR="00316FB8" w:rsidRDefault="00316FB8" w:rsidP="00A837A6">
      <w:pPr>
        <w:pStyle w:val="a1"/>
        <w:spacing w:before="0" w:line="360" w:lineRule="auto"/>
        <w:ind w:left="-1418" w:firstLine="0"/>
        <w:rPr>
          <w:rFonts w:ascii="Times New Roman" w:hAnsi="Times New Roman"/>
          <w:sz w:val="24"/>
          <w:szCs w:val="24"/>
        </w:rPr>
      </w:pPr>
    </w:p>
    <w:p w:rsidR="00316FB8" w:rsidRDefault="00316FB8" w:rsidP="00A837A6">
      <w:pPr>
        <w:pStyle w:val="a1"/>
        <w:spacing w:before="0" w:line="360" w:lineRule="auto"/>
        <w:ind w:left="-1418" w:firstLine="0"/>
        <w:rPr>
          <w:rFonts w:ascii="Times New Roman" w:hAnsi="Times New Roman"/>
          <w:sz w:val="24"/>
          <w:szCs w:val="24"/>
        </w:rPr>
      </w:pPr>
    </w:p>
    <w:p w:rsidR="00316FB8" w:rsidRDefault="00316FB8" w:rsidP="00A837A6">
      <w:pPr>
        <w:pStyle w:val="a1"/>
        <w:spacing w:before="0" w:line="360" w:lineRule="auto"/>
        <w:ind w:left="-1418" w:firstLine="0"/>
        <w:rPr>
          <w:rFonts w:ascii="Times New Roman" w:hAnsi="Times New Roman"/>
          <w:sz w:val="24"/>
          <w:szCs w:val="24"/>
        </w:rPr>
      </w:pPr>
    </w:p>
    <w:p w:rsidR="00316FB8" w:rsidRDefault="00316FB8" w:rsidP="00A837A6">
      <w:pPr>
        <w:pStyle w:val="a1"/>
        <w:spacing w:before="0" w:line="360" w:lineRule="auto"/>
        <w:ind w:left="-1418" w:firstLine="0"/>
        <w:rPr>
          <w:rFonts w:ascii="Times New Roman" w:hAnsi="Times New Roman"/>
          <w:sz w:val="24"/>
          <w:szCs w:val="24"/>
        </w:rPr>
      </w:pPr>
    </w:p>
    <w:p w:rsidR="00316FB8" w:rsidRDefault="00316FB8" w:rsidP="00A837A6">
      <w:pPr>
        <w:pStyle w:val="a1"/>
        <w:spacing w:before="0" w:line="360" w:lineRule="auto"/>
        <w:ind w:left="-1418" w:firstLine="0"/>
        <w:rPr>
          <w:rFonts w:ascii="Times New Roman" w:hAnsi="Times New Roman"/>
          <w:sz w:val="24"/>
          <w:szCs w:val="24"/>
        </w:rPr>
      </w:pPr>
    </w:p>
    <w:p w:rsidR="00316FB8" w:rsidRDefault="00316FB8" w:rsidP="00A837A6">
      <w:pPr>
        <w:pStyle w:val="a1"/>
        <w:spacing w:before="0" w:line="360" w:lineRule="auto"/>
        <w:ind w:left="-1418" w:firstLine="0"/>
        <w:rPr>
          <w:rFonts w:ascii="Times New Roman" w:hAnsi="Times New Roman"/>
          <w:sz w:val="24"/>
          <w:szCs w:val="24"/>
        </w:rPr>
      </w:pPr>
    </w:p>
    <w:p w:rsidR="00316FB8" w:rsidRDefault="00316FB8" w:rsidP="00A837A6">
      <w:pPr>
        <w:pStyle w:val="a1"/>
        <w:spacing w:before="0" w:line="360" w:lineRule="auto"/>
        <w:ind w:left="-1418" w:firstLine="0"/>
        <w:rPr>
          <w:rFonts w:ascii="Times New Roman" w:hAnsi="Times New Roman"/>
          <w:sz w:val="24"/>
          <w:szCs w:val="24"/>
        </w:rPr>
      </w:pPr>
    </w:p>
    <w:p w:rsidR="00316FB8" w:rsidRDefault="00316FB8" w:rsidP="00A837A6">
      <w:pPr>
        <w:pStyle w:val="a1"/>
        <w:spacing w:before="0" w:line="360" w:lineRule="auto"/>
        <w:ind w:left="-1418" w:firstLine="0"/>
        <w:rPr>
          <w:rFonts w:ascii="Times New Roman" w:hAnsi="Times New Roman"/>
          <w:sz w:val="24"/>
          <w:szCs w:val="24"/>
        </w:rPr>
      </w:pPr>
    </w:p>
    <w:p w:rsidR="00316FB8" w:rsidRDefault="00316FB8" w:rsidP="00A837A6">
      <w:pPr>
        <w:pStyle w:val="a1"/>
        <w:spacing w:before="0" w:line="360" w:lineRule="auto"/>
        <w:ind w:left="-1418" w:firstLine="0"/>
        <w:rPr>
          <w:rFonts w:ascii="Times New Roman" w:hAnsi="Times New Roman"/>
          <w:sz w:val="24"/>
          <w:szCs w:val="24"/>
        </w:rPr>
      </w:pPr>
    </w:p>
    <w:p w:rsidR="008A5764" w:rsidRDefault="008A5764" w:rsidP="00A837A6">
      <w:pPr>
        <w:pStyle w:val="a1"/>
        <w:spacing w:before="0" w:line="360" w:lineRule="auto"/>
        <w:ind w:left="-1418" w:firstLine="0"/>
        <w:rPr>
          <w:rFonts w:ascii="Times New Roman" w:hAnsi="Times New Roman"/>
          <w:sz w:val="24"/>
          <w:szCs w:val="24"/>
        </w:rPr>
      </w:pPr>
    </w:p>
    <w:p w:rsidR="008A5764" w:rsidRDefault="008A5764" w:rsidP="00A837A6">
      <w:pPr>
        <w:pStyle w:val="a1"/>
        <w:spacing w:before="0" w:line="360" w:lineRule="auto"/>
        <w:ind w:left="-1418" w:firstLine="0"/>
        <w:rPr>
          <w:rFonts w:ascii="Times New Roman" w:hAnsi="Times New Roman"/>
          <w:sz w:val="24"/>
          <w:szCs w:val="24"/>
        </w:rPr>
      </w:pPr>
    </w:p>
    <w:p w:rsidR="008A5764" w:rsidRDefault="008A5764" w:rsidP="00A837A6">
      <w:pPr>
        <w:pStyle w:val="a1"/>
        <w:spacing w:before="0" w:line="360" w:lineRule="auto"/>
        <w:ind w:left="-1418" w:firstLine="0"/>
        <w:rPr>
          <w:rFonts w:ascii="Times New Roman" w:hAnsi="Times New Roman"/>
          <w:sz w:val="24"/>
          <w:szCs w:val="24"/>
        </w:rPr>
      </w:pPr>
    </w:p>
    <w:p w:rsidR="00C538F7" w:rsidRPr="00EE2DFE" w:rsidRDefault="008A5764" w:rsidP="008A5764">
      <w:pPr>
        <w:jc w:val="center"/>
      </w:pPr>
      <w:r w:rsidRPr="0040044A">
        <w:rPr>
          <w:b/>
          <w:sz w:val="28"/>
          <w:szCs w:val="28"/>
          <w:lang w:eastAsia="zh-CN"/>
        </w:rPr>
        <w:t>Графические материа</w:t>
      </w:r>
      <w:bookmarkStart w:id="0" w:name="_GoBack"/>
      <w:bookmarkEnd w:id="0"/>
      <w:r w:rsidRPr="0040044A">
        <w:rPr>
          <w:b/>
          <w:sz w:val="28"/>
          <w:szCs w:val="28"/>
          <w:lang w:eastAsia="zh-CN"/>
        </w:rPr>
        <w:t>лы</w:t>
      </w:r>
    </w:p>
    <w:sectPr w:rsidR="00C538F7" w:rsidRPr="00EE2DFE" w:rsidSect="00122D7F">
      <w:headerReference w:type="default" r:id="rId7"/>
      <w:footerReference w:type="even" r:id="rId8"/>
      <w:footerReference w:type="default" r:id="rId9"/>
      <w:pgSz w:w="11906" w:h="16838" w:code="9"/>
      <w:pgMar w:top="567" w:right="567" w:bottom="1361" w:left="1418" w:header="0" w:footer="0" w:gutter="0"/>
      <w:pgBorders w:display="firstPage" w:offsetFrom="page">
        <w:top w:val="triple" w:sz="6" w:space="24" w:color="auto"/>
        <w:left w:val="triple" w:sz="6" w:space="24" w:color="auto"/>
        <w:bottom w:val="triple" w:sz="6" w:space="24" w:color="auto"/>
        <w:right w:val="triple" w:sz="6" w:space="24" w:color="auto"/>
      </w:pgBorders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9A6" w:rsidRDefault="002849A6" w:rsidP="00FD37ED">
      <w:pPr>
        <w:pStyle w:val="a1"/>
      </w:pPr>
      <w:r>
        <w:separator/>
      </w:r>
    </w:p>
  </w:endnote>
  <w:endnote w:type="continuationSeparator" w:id="0">
    <w:p w:rsidR="002849A6" w:rsidRDefault="002849A6" w:rsidP="00FD37ED">
      <w:pPr>
        <w:pStyle w:val="a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9A6" w:rsidRDefault="002849A6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849A6" w:rsidRDefault="002849A6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9A6" w:rsidRDefault="002849A6">
    <w:pPr>
      <w:pStyle w:val="a7"/>
      <w:tabs>
        <w:tab w:val="left" w:pos="5130"/>
      </w:tabs>
    </w:pPr>
    <w:r>
      <w:rPr>
        <w:noProof/>
      </w:rPr>
      <w:pict>
        <v:rect id="Прямоугольник 41" o:spid="_x0000_s4100" style="position:absolute;margin-left:544.5pt;margin-top:789.3pt;width:30.75pt;height:25.25pt;z-index:251657728;visibility:visible;mso-wrap-distance-left:14.4pt;mso-wrap-distance-right:14.4pt;mso-position-horizontal-relative:pag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" stroked="f" strokeweight="3pt">
          <v:textbox>
            <w:txbxContent>
              <w:p w:rsidR="002849A6" w:rsidRPr="00A73A3E" w:rsidRDefault="002849A6" w:rsidP="00A73A3E">
                <w:pPr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A73A3E">
                  <w:rPr>
                    <w:rFonts w:ascii="Times New Roman" w:hAnsi="Times New Roman"/>
                    <w:sz w:val="24"/>
                    <w:szCs w:val="24"/>
                  </w:rPr>
                  <w:fldChar w:fldCharType="begin"/>
                </w:r>
                <w:r w:rsidRPr="00A73A3E">
                  <w:rPr>
                    <w:rFonts w:ascii="Times New Roman" w:hAnsi="Times New Roman"/>
                    <w:sz w:val="24"/>
                    <w:szCs w:val="24"/>
                  </w:rPr>
                  <w:instrText>PAGE   \* MERGEFORMAT</w:instrText>
                </w:r>
                <w:r w:rsidRPr="00A73A3E">
                  <w:rPr>
                    <w:rFonts w:ascii="Times New Roman" w:hAnsi="Times New Roman"/>
                    <w:sz w:val="24"/>
                    <w:szCs w:val="24"/>
                  </w:rPr>
                  <w:fldChar w:fldCharType="separate"/>
                </w:r>
                <w:r w:rsidR="003A27DD">
                  <w:rPr>
                    <w:rFonts w:ascii="Times New Roman" w:hAnsi="Times New Roman"/>
                    <w:noProof/>
                    <w:sz w:val="24"/>
                    <w:szCs w:val="24"/>
                  </w:rPr>
                  <w:t>2</w:t>
                </w:r>
                <w:r w:rsidRPr="00A73A3E">
                  <w:rPr>
                    <w:rFonts w:ascii="Times New Roman" w:hAnsi="Times New Roman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rect>
      </w:pict>
    </w:r>
    <w:r>
      <w:rPr>
        <w:noProof/>
      </w:rPr>
      <w:pict>
        <v:group id="Группа 42" o:spid="_x0000_s4097" style="position:absolute;margin-left:566.95pt;margin-top:80pt;width:36pt;height:690.35pt;z-index:-251657728;mso-height-percent:820;mso-wrap-distance-left:14.4pt;mso-wrap-distance-right:14.4pt;mso-position-horizontal-relative:page;mso-position-vertical-relative:page;mso-height-percent:820" coordsize="4572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">
          <v:rect id="Прямоугольник 43" o:spid="_x0000_s4099" style="position:absolute;left:4393;width:179;height:8229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" fillcolor="black" stroked="f" strokeweight="1pt"/>
          <v:shapetype id="_x0000_t202" coordsize="21600,21600" o:spt="202" path="m,l,21600r21600,l21600,xe">
            <v:stroke joinstyle="miter"/>
            <v:path gradientshapeok="t" o:connecttype="rect"/>
          </v:shapetype>
          <v:shape id="Текстовое поле 44" o:spid="_x0000_s4098" type="#_x0000_t202" style="position:absolute;width:4572;height:82296;visibility:visibl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" filled="f" stroked="f" strokeweight=".5pt">
            <v:textbox style="layout-flow:vertical;mso-layout-flow-alt:bottom-to-top" inset="14.4pt,,,10.8pt">
              <w:txbxContent>
                <w:p w:rsidR="002849A6" w:rsidRPr="00A73A3E" w:rsidRDefault="002849A6">
                  <w:pPr>
                    <w:rPr>
                      <w:color w:val="7F7F7F"/>
                    </w:rPr>
                  </w:pPr>
                </w:p>
              </w:txbxContent>
            </v:textbox>
          </v:shape>
          <w10:wrap anchorx="page" anchory="page"/>
        </v:group>
      </w:pict>
    </w:r>
  </w:p>
  <w:p w:rsidR="002849A6" w:rsidRDefault="002849A6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9A6" w:rsidRDefault="002849A6" w:rsidP="00FD37ED">
      <w:pPr>
        <w:pStyle w:val="a1"/>
      </w:pPr>
      <w:r>
        <w:separator/>
      </w:r>
    </w:p>
  </w:footnote>
  <w:footnote w:type="continuationSeparator" w:id="0">
    <w:p w:rsidR="002849A6" w:rsidRDefault="002849A6" w:rsidP="00FD37ED">
      <w:pPr>
        <w:pStyle w:val="a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9A6" w:rsidRDefault="002849A6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101" type="#_x0000_t202" style="position:absolute;margin-left:13.05pt;margin-top:18.2pt;width:567pt;height:810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" filled="f" stroked="f">
          <v:textbox inset="1mm,1mm,1mm,1mm">
            <w:txbxContent>
              <w:tbl>
                <w:tblPr>
                  <w:tblW w:w="11041" w:type="dxa"/>
                  <w:jc w:val="right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573"/>
                  <w:gridCol w:w="5479"/>
                  <w:gridCol w:w="4320"/>
                  <w:gridCol w:w="669"/>
                </w:tblGrid>
                <w:tr w:rsidR="002849A6" w:rsidTr="00526A58">
                  <w:trPr>
                    <w:cantSplit/>
                    <w:trHeight w:val="15007"/>
                    <w:jc w:val="right"/>
                  </w:trPr>
                  <w:tc>
                    <w:tcPr>
                      <w:tcW w:w="573" w:type="dxa"/>
                      <w:vMerge w:val="restart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</w:tcPr>
                    <w:p w:rsidR="002849A6" w:rsidRDefault="002849A6"/>
                    <w:p w:rsidR="002849A6" w:rsidRDefault="002849A6"/>
                  </w:tc>
                  <w:tc>
                    <w:tcPr>
                      <w:tcW w:w="10468" w:type="dxa"/>
                      <w:gridSpan w:val="3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2849A6" w:rsidRDefault="002849A6">
                      <w:pPr>
                        <w:jc w:val="center"/>
                      </w:pPr>
                    </w:p>
                  </w:tc>
                </w:tr>
                <w:tr w:rsidR="002849A6" w:rsidTr="00A81308">
                  <w:trPr>
                    <w:cantSplit/>
                    <w:trHeight w:hRule="exact" w:val="276"/>
                    <w:jc w:val="right"/>
                  </w:trPr>
                  <w:tc>
                    <w:tcPr>
                      <w:tcW w:w="573" w:type="dxa"/>
                      <w:vMerge/>
                      <w:tcBorders>
                        <w:left w:val="nil"/>
                        <w:right w:val="single" w:sz="12" w:space="0" w:color="auto"/>
                      </w:tcBorders>
                    </w:tcPr>
                    <w:p w:rsidR="002849A6" w:rsidRDefault="002849A6"/>
                  </w:tc>
                  <w:tc>
                    <w:tcPr>
                      <w:tcW w:w="5479" w:type="dxa"/>
                      <w:vMerge w:val="restart"/>
                      <w:tcBorders>
                        <w:top w:val="nil"/>
                        <w:left w:val="nil"/>
                        <w:right w:val="single" w:sz="12" w:space="0" w:color="auto"/>
                      </w:tcBorders>
                      <w:vAlign w:val="center"/>
                    </w:tcPr>
                    <w:p w:rsidR="002849A6" w:rsidRPr="00A81308" w:rsidRDefault="002849A6" w:rsidP="00526A58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A81308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Книга 3. Проект планировки территории</w:t>
                      </w:r>
                    </w:p>
                  </w:tc>
                  <w:tc>
                    <w:tcPr>
                      <w:tcW w:w="4320" w:type="dxa"/>
                      <w:vMerge w:val="restart"/>
                      <w:tcBorders>
                        <w:top w:val="nil"/>
                        <w:left w:val="single" w:sz="12" w:space="0" w:color="auto"/>
                        <w:bottom w:val="nil"/>
                        <w:right w:val="single" w:sz="12" w:space="0" w:color="auto"/>
                      </w:tcBorders>
                      <w:vAlign w:val="center"/>
                    </w:tcPr>
                    <w:p w:rsidR="002849A6" w:rsidRPr="00A81308" w:rsidRDefault="002849A6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A81308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Проект межевания территории</w:t>
                      </w:r>
                    </w:p>
                  </w:tc>
                  <w:tc>
                    <w:tcPr>
                      <w:tcW w:w="669" w:type="dxa"/>
                      <w:tcBorders>
                        <w:top w:val="nil"/>
                        <w:left w:val="nil"/>
                        <w:bottom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2849A6" w:rsidRDefault="002849A6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  <w:t>Лист</w:t>
                      </w:r>
                    </w:p>
                  </w:tc>
                </w:tr>
                <w:tr w:rsidR="002849A6" w:rsidTr="00A81308">
                  <w:trPr>
                    <w:cantSplit/>
                    <w:trHeight w:val="523"/>
                    <w:jc w:val="right"/>
                  </w:trPr>
                  <w:tc>
                    <w:tcPr>
                      <w:tcW w:w="573" w:type="dxa"/>
                      <w:vMerge/>
                      <w:tcBorders>
                        <w:left w:val="nil"/>
                        <w:bottom w:val="nil"/>
                        <w:right w:val="single" w:sz="12" w:space="0" w:color="auto"/>
                      </w:tcBorders>
                    </w:tcPr>
                    <w:p w:rsidR="002849A6" w:rsidRDefault="002849A6"/>
                  </w:tc>
                  <w:tc>
                    <w:tcPr>
                      <w:tcW w:w="5479" w:type="dxa"/>
                      <w:vMerge/>
                      <w:tcBorders>
                        <w:left w:val="nil"/>
                        <w:bottom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2849A6" w:rsidRDefault="002849A6" w:rsidP="00526A58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</w:pPr>
                    </w:p>
                  </w:tc>
                  <w:tc>
                    <w:tcPr>
                      <w:tcW w:w="4320" w:type="dxa"/>
                      <w:vMerge/>
                      <w:tcBorders>
                        <w:top w:val="nil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2849A6" w:rsidRDefault="002849A6">
                      <w:pPr>
                        <w:pStyle w:val="1"/>
                        <w:rPr>
                          <w:rFonts w:ascii="Times New Roman" w:hAnsi="Times New Roman"/>
                          <w:bCs/>
                          <w:i/>
                          <w:iCs/>
                          <w:sz w:val="20"/>
                        </w:rPr>
                      </w:pPr>
                    </w:p>
                  </w:tc>
                  <w:tc>
                    <w:tcPr>
                      <w:tcW w:w="669" w:type="dxa"/>
                      <w:tcBorders>
                        <w:top w:val="nil"/>
                        <w:left w:val="nil"/>
                        <w:bottom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2849A6" w:rsidRDefault="002849A6" w:rsidP="009F0859">
                      <w:pP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</w:pPr>
                    </w:p>
                  </w:tc>
                </w:tr>
              </w:tbl>
              <w:p w:rsidR="002849A6" w:rsidRDefault="002849A6"/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3C10A174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FFFFFF89"/>
    <w:multiLevelType w:val="singleLevel"/>
    <w:tmpl w:val="89889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2350BD"/>
    <w:multiLevelType w:val="hybridMultilevel"/>
    <w:tmpl w:val="BF76B70E"/>
    <w:lvl w:ilvl="0" w:tplc="509E52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19D030E"/>
    <w:multiLevelType w:val="singleLevel"/>
    <w:tmpl w:val="E7F8DB62"/>
    <w:lvl w:ilvl="0">
      <w:start w:val="1"/>
      <w:numFmt w:val="bullet"/>
      <w:lvlText w:val=""/>
      <w:lvlJc w:val="left"/>
      <w:pPr>
        <w:tabs>
          <w:tab w:val="num" w:pos="700"/>
        </w:tabs>
        <w:ind w:left="0" w:firstLine="340"/>
      </w:pPr>
      <w:rPr>
        <w:rFonts w:ascii="Symbol" w:hAnsi="Symbol" w:hint="default"/>
      </w:rPr>
    </w:lvl>
  </w:abstractNum>
  <w:abstractNum w:abstractNumId="4" w15:restartNumberingAfterBreak="0">
    <w:nsid w:val="06E125CC"/>
    <w:multiLevelType w:val="hybridMultilevel"/>
    <w:tmpl w:val="31EA4A00"/>
    <w:lvl w:ilvl="0" w:tplc="5E1013A0">
      <w:start w:val="9"/>
      <w:numFmt w:val="decimal"/>
      <w:lvlText w:val="%1."/>
      <w:lvlJc w:val="left"/>
      <w:pPr>
        <w:tabs>
          <w:tab w:val="num" w:pos="622"/>
        </w:tabs>
        <w:ind w:left="62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0B113B03"/>
    <w:multiLevelType w:val="hybridMultilevel"/>
    <w:tmpl w:val="4800A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09541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" w15:restartNumberingAfterBreak="0">
    <w:nsid w:val="1B6A64C2"/>
    <w:multiLevelType w:val="hybridMultilevel"/>
    <w:tmpl w:val="A7DA05C8"/>
    <w:lvl w:ilvl="0" w:tplc="EA2075DA">
      <w:start w:val="9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" w15:restartNumberingAfterBreak="0">
    <w:nsid w:val="34DF132C"/>
    <w:multiLevelType w:val="hybridMultilevel"/>
    <w:tmpl w:val="241A5D30"/>
    <w:lvl w:ilvl="0" w:tplc="68C2490E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6406A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9DC7DA0"/>
    <w:multiLevelType w:val="singleLevel"/>
    <w:tmpl w:val="A396566E"/>
    <w:lvl w:ilvl="0">
      <w:start w:val="1"/>
      <w:numFmt w:val="bullet"/>
      <w:pStyle w:val="a"/>
      <w:lvlText w:val=""/>
      <w:lvlJc w:val="left"/>
      <w:pPr>
        <w:tabs>
          <w:tab w:val="num" w:pos="1040"/>
        </w:tabs>
        <w:ind w:left="0" w:firstLine="680"/>
      </w:pPr>
      <w:rPr>
        <w:rFonts w:ascii="Symbol" w:hAnsi="Symbol" w:hint="default"/>
      </w:rPr>
    </w:lvl>
  </w:abstractNum>
  <w:abstractNum w:abstractNumId="11" w15:restartNumberingAfterBreak="0">
    <w:nsid w:val="56B65339"/>
    <w:multiLevelType w:val="singleLevel"/>
    <w:tmpl w:val="E7F8DB62"/>
    <w:lvl w:ilvl="0">
      <w:start w:val="1"/>
      <w:numFmt w:val="bullet"/>
      <w:lvlText w:val=""/>
      <w:lvlJc w:val="left"/>
      <w:pPr>
        <w:tabs>
          <w:tab w:val="num" w:pos="700"/>
        </w:tabs>
        <w:ind w:left="0" w:firstLine="340"/>
      </w:pPr>
      <w:rPr>
        <w:rFonts w:ascii="Symbol" w:hAnsi="Symbol" w:hint="default"/>
      </w:rPr>
    </w:lvl>
  </w:abstractNum>
  <w:abstractNum w:abstractNumId="12" w15:restartNumberingAfterBreak="0">
    <w:nsid w:val="58533A16"/>
    <w:multiLevelType w:val="multilevel"/>
    <w:tmpl w:val="26F28966"/>
    <w:lvl w:ilvl="0">
      <w:start w:val="1"/>
      <w:numFmt w:val="decimal"/>
      <w:suff w:val="space"/>
      <w:lvlText w:val="%1"/>
      <w:lvlJc w:val="left"/>
      <w:pPr>
        <w:ind w:left="0" w:firstLine="0"/>
      </w:pPr>
    </w:lvl>
    <w:lvl w:ilvl="1">
      <w:start w:val="1"/>
      <w:numFmt w:val="decimal"/>
      <w:suff w:val="space"/>
      <w:lvlText w:val="%1.%2"/>
      <w:lvlJc w:val="left"/>
      <w:pPr>
        <w:ind w:left="0" w:firstLine="0"/>
      </w:pPr>
    </w:lvl>
    <w:lvl w:ilvl="2">
      <w:start w:val="1"/>
      <w:numFmt w:val="decimal"/>
      <w:suff w:val="space"/>
      <w:lvlText w:val="%1.%2.%3"/>
      <w:lvlJc w:val="left"/>
      <w:pPr>
        <w:ind w:left="0" w:firstLine="0"/>
      </w:pPr>
    </w:lvl>
    <w:lvl w:ilvl="3">
      <w:start w:val="1"/>
      <w:numFmt w:val="decimal"/>
      <w:suff w:val="space"/>
      <w:lvlText w:val="%1.%2.%3.%4"/>
      <w:lvlJc w:val="left"/>
      <w:pPr>
        <w:ind w:left="0" w:firstLine="0"/>
      </w:p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</w:lvl>
  </w:abstractNum>
  <w:abstractNum w:abstractNumId="13" w15:restartNumberingAfterBreak="0">
    <w:nsid w:val="5C6A2879"/>
    <w:multiLevelType w:val="hybridMultilevel"/>
    <w:tmpl w:val="CF302026"/>
    <w:lvl w:ilvl="0" w:tplc="2A60096C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14" w15:restartNumberingAfterBreak="0">
    <w:nsid w:val="65BD5A97"/>
    <w:multiLevelType w:val="hybridMultilevel"/>
    <w:tmpl w:val="123E3920"/>
    <w:lvl w:ilvl="0" w:tplc="9F0AE12A">
      <w:start w:val="1"/>
      <w:numFmt w:val="decimal"/>
      <w:lvlText w:val="%1"/>
      <w:lvlJc w:val="left"/>
      <w:pPr>
        <w:tabs>
          <w:tab w:val="num" w:pos="2500"/>
        </w:tabs>
        <w:ind w:left="0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F0D147A"/>
    <w:multiLevelType w:val="hybridMultilevel"/>
    <w:tmpl w:val="4D58AAC6"/>
    <w:lvl w:ilvl="0" w:tplc="4EBE2F34">
      <w:start w:val="9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43F76CE"/>
    <w:multiLevelType w:val="singleLevel"/>
    <w:tmpl w:val="E7F8DB62"/>
    <w:lvl w:ilvl="0">
      <w:start w:val="1"/>
      <w:numFmt w:val="bullet"/>
      <w:lvlText w:val=""/>
      <w:lvlJc w:val="left"/>
      <w:pPr>
        <w:tabs>
          <w:tab w:val="num" w:pos="700"/>
        </w:tabs>
        <w:ind w:left="0" w:firstLine="340"/>
      </w:pPr>
      <w:rPr>
        <w:rFonts w:ascii="Symbol" w:hAnsi="Symbol" w:hint="default"/>
      </w:r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0"/>
  </w:num>
  <w:num w:numId="5">
    <w:abstractNumId w:val="10"/>
  </w:num>
  <w:num w:numId="6">
    <w:abstractNumId w:val="0"/>
  </w:num>
  <w:num w:numId="7">
    <w:abstractNumId w:val="11"/>
  </w:num>
  <w:num w:numId="8">
    <w:abstractNumId w:val="16"/>
  </w:num>
  <w:num w:numId="9">
    <w:abstractNumId w:val="3"/>
  </w:num>
  <w:num w:numId="10">
    <w:abstractNumId w:val="10"/>
  </w:num>
  <w:num w:numId="11">
    <w:abstractNumId w:val="0"/>
  </w:num>
  <w:num w:numId="12">
    <w:abstractNumId w:val="10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9"/>
  </w:num>
  <w:num w:numId="18">
    <w:abstractNumId w:val="13"/>
  </w:num>
  <w:num w:numId="19">
    <w:abstractNumId w:val="14"/>
  </w:num>
  <w:num w:numId="20">
    <w:abstractNumId w:val="6"/>
  </w:num>
  <w:num w:numId="21">
    <w:abstractNumId w:val="8"/>
  </w:num>
  <w:num w:numId="22">
    <w:abstractNumId w:val="15"/>
  </w:num>
  <w:num w:numId="23">
    <w:abstractNumId w:val="4"/>
  </w:num>
  <w:num w:numId="24">
    <w:abstractNumId w:val="7"/>
  </w:num>
  <w:num w:numId="25">
    <w:abstractNumId w:val="5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0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5C32"/>
    <w:rsid w:val="00001C3C"/>
    <w:rsid w:val="00001CA6"/>
    <w:rsid w:val="00003961"/>
    <w:rsid w:val="00005F59"/>
    <w:rsid w:val="0000607B"/>
    <w:rsid w:val="000062D0"/>
    <w:rsid w:val="00010876"/>
    <w:rsid w:val="0001208D"/>
    <w:rsid w:val="00015E4F"/>
    <w:rsid w:val="00020033"/>
    <w:rsid w:val="00021092"/>
    <w:rsid w:val="00024A51"/>
    <w:rsid w:val="00024C1B"/>
    <w:rsid w:val="0002531B"/>
    <w:rsid w:val="000258C1"/>
    <w:rsid w:val="00025FDE"/>
    <w:rsid w:val="000306DA"/>
    <w:rsid w:val="00031A0E"/>
    <w:rsid w:val="00033136"/>
    <w:rsid w:val="00034D1E"/>
    <w:rsid w:val="00035633"/>
    <w:rsid w:val="00035CDA"/>
    <w:rsid w:val="000373B4"/>
    <w:rsid w:val="00037DF3"/>
    <w:rsid w:val="00042227"/>
    <w:rsid w:val="000502C2"/>
    <w:rsid w:val="000508FC"/>
    <w:rsid w:val="00050F20"/>
    <w:rsid w:val="0005748C"/>
    <w:rsid w:val="00060639"/>
    <w:rsid w:val="00064470"/>
    <w:rsid w:val="00065F65"/>
    <w:rsid w:val="000779C2"/>
    <w:rsid w:val="000805EC"/>
    <w:rsid w:val="000841E1"/>
    <w:rsid w:val="00086839"/>
    <w:rsid w:val="00097B13"/>
    <w:rsid w:val="000A00DB"/>
    <w:rsid w:val="000A14DA"/>
    <w:rsid w:val="000A4CA6"/>
    <w:rsid w:val="000B308C"/>
    <w:rsid w:val="000B3786"/>
    <w:rsid w:val="000B5726"/>
    <w:rsid w:val="000B5D60"/>
    <w:rsid w:val="000B6405"/>
    <w:rsid w:val="000B79EB"/>
    <w:rsid w:val="000B7B2B"/>
    <w:rsid w:val="000C32F2"/>
    <w:rsid w:val="000C63D0"/>
    <w:rsid w:val="000C7B64"/>
    <w:rsid w:val="000D1186"/>
    <w:rsid w:val="000D122E"/>
    <w:rsid w:val="000D2CCF"/>
    <w:rsid w:val="000D3977"/>
    <w:rsid w:val="000D40E2"/>
    <w:rsid w:val="000D4332"/>
    <w:rsid w:val="000E011F"/>
    <w:rsid w:val="000E2566"/>
    <w:rsid w:val="000E70FE"/>
    <w:rsid w:val="000F2C1D"/>
    <w:rsid w:val="000F481E"/>
    <w:rsid w:val="000F528B"/>
    <w:rsid w:val="000F68EE"/>
    <w:rsid w:val="00100D87"/>
    <w:rsid w:val="00101953"/>
    <w:rsid w:val="001032FA"/>
    <w:rsid w:val="0011127A"/>
    <w:rsid w:val="00111BFA"/>
    <w:rsid w:val="00112924"/>
    <w:rsid w:val="001132CF"/>
    <w:rsid w:val="00115012"/>
    <w:rsid w:val="001175D9"/>
    <w:rsid w:val="00122D7F"/>
    <w:rsid w:val="001237A2"/>
    <w:rsid w:val="0012613A"/>
    <w:rsid w:val="00127601"/>
    <w:rsid w:val="001277FA"/>
    <w:rsid w:val="00130002"/>
    <w:rsid w:val="00133AEF"/>
    <w:rsid w:val="00134BC4"/>
    <w:rsid w:val="00134BCD"/>
    <w:rsid w:val="00134CD7"/>
    <w:rsid w:val="001357FE"/>
    <w:rsid w:val="00136315"/>
    <w:rsid w:val="00143E45"/>
    <w:rsid w:val="00145B3B"/>
    <w:rsid w:val="00146ADD"/>
    <w:rsid w:val="00152817"/>
    <w:rsid w:val="00153337"/>
    <w:rsid w:val="0015469A"/>
    <w:rsid w:val="00154DFA"/>
    <w:rsid w:val="0016022F"/>
    <w:rsid w:val="0016044F"/>
    <w:rsid w:val="001627D3"/>
    <w:rsid w:val="00163655"/>
    <w:rsid w:val="001652C0"/>
    <w:rsid w:val="001670C0"/>
    <w:rsid w:val="0017014B"/>
    <w:rsid w:val="00173608"/>
    <w:rsid w:val="0017456D"/>
    <w:rsid w:val="0017543B"/>
    <w:rsid w:val="00186AA1"/>
    <w:rsid w:val="00192642"/>
    <w:rsid w:val="00193580"/>
    <w:rsid w:val="00193A7D"/>
    <w:rsid w:val="001A0436"/>
    <w:rsid w:val="001A1423"/>
    <w:rsid w:val="001A34F7"/>
    <w:rsid w:val="001A53C6"/>
    <w:rsid w:val="001B04E7"/>
    <w:rsid w:val="001B0A96"/>
    <w:rsid w:val="001B1AE5"/>
    <w:rsid w:val="001B6573"/>
    <w:rsid w:val="001C03B9"/>
    <w:rsid w:val="001D0F27"/>
    <w:rsid w:val="001D2DA4"/>
    <w:rsid w:val="001D6AC1"/>
    <w:rsid w:val="001D733E"/>
    <w:rsid w:val="001E01FF"/>
    <w:rsid w:val="001E10D9"/>
    <w:rsid w:val="001E3DC5"/>
    <w:rsid w:val="001E3F05"/>
    <w:rsid w:val="001E4CAD"/>
    <w:rsid w:val="001F088A"/>
    <w:rsid w:val="001F1543"/>
    <w:rsid w:val="001F2AB3"/>
    <w:rsid w:val="001F2D61"/>
    <w:rsid w:val="001F5BAE"/>
    <w:rsid w:val="00205D79"/>
    <w:rsid w:val="00206539"/>
    <w:rsid w:val="00213096"/>
    <w:rsid w:val="002140AB"/>
    <w:rsid w:val="00215717"/>
    <w:rsid w:val="00216E5F"/>
    <w:rsid w:val="002219B5"/>
    <w:rsid w:val="00222488"/>
    <w:rsid w:val="00231280"/>
    <w:rsid w:val="00232C06"/>
    <w:rsid w:val="00233CEF"/>
    <w:rsid w:val="00236691"/>
    <w:rsid w:val="0023690C"/>
    <w:rsid w:val="0023699D"/>
    <w:rsid w:val="00240D07"/>
    <w:rsid w:val="00244163"/>
    <w:rsid w:val="00246CB7"/>
    <w:rsid w:val="002471DA"/>
    <w:rsid w:val="00247F27"/>
    <w:rsid w:val="00252334"/>
    <w:rsid w:val="002524CF"/>
    <w:rsid w:val="00256238"/>
    <w:rsid w:val="00257314"/>
    <w:rsid w:val="00260800"/>
    <w:rsid w:val="00261567"/>
    <w:rsid w:val="002628BE"/>
    <w:rsid w:val="0026338E"/>
    <w:rsid w:val="00264986"/>
    <w:rsid w:val="002656E0"/>
    <w:rsid w:val="00267230"/>
    <w:rsid w:val="00267940"/>
    <w:rsid w:val="00271355"/>
    <w:rsid w:val="002726C3"/>
    <w:rsid w:val="00272C34"/>
    <w:rsid w:val="00273F47"/>
    <w:rsid w:val="002763C9"/>
    <w:rsid w:val="002765D9"/>
    <w:rsid w:val="00280270"/>
    <w:rsid w:val="00280860"/>
    <w:rsid w:val="00281C46"/>
    <w:rsid w:val="002821A6"/>
    <w:rsid w:val="002849A6"/>
    <w:rsid w:val="00287306"/>
    <w:rsid w:val="00287C09"/>
    <w:rsid w:val="00290942"/>
    <w:rsid w:val="00290AE6"/>
    <w:rsid w:val="00290CEA"/>
    <w:rsid w:val="00291CEF"/>
    <w:rsid w:val="00293C94"/>
    <w:rsid w:val="00294C54"/>
    <w:rsid w:val="00297038"/>
    <w:rsid w:val="002A1FD0"/>
    <w:rsid w:val="002A304F"/>
    <w:rsid w:val="002A37E7"/>
    <w:rsid w:val="002A46FB"/>
    <w:rsid w:val="002A4732"/>
    <w:rsid w:val="002A5F84"/>
    <w:rsid w:val="002B410B"/>
    <w:rsid w:val="002C4C1D"/>
    <w:rsid w:val="002C5411"/>
    <w:rsid w:val="002C6808"/>
    <w:rsid w:val="002C7B52"/>
    <w:rsid w:val="002C7D6B"/>
    <w:rsid w:val="002D3586"/>
    <w:rsid w:val="002D42CD"/>
    <w:rsid w:val="002D4725"/>
    <w:rsid w:val="002D7870"/>
    <w:rsid w:val="002E02C1"/>
    <w:rsid w:val="002E1347"/>
    <w:rsid w:val="002E2FB8"/>
    <w:rsid w:val="002E4294"/>
    <w:rsid w:val="002E4580"/>
    <w:rsid w:val="002F4ED6"/>
    <w:rsid w:val="002F52A7"/>
    <w:rsid w:val="002F5EBE"/>
    <w:rsid w:val="0030183E"/>
    <w:rsid w:val="00301A5C"/>
    <w:rsid w:val="00302756"/>
    <w:rsid w:val="0030637A"/>
    <w:rsid w:val="00307D3A"/>
    <w:rsid w:val="00316FB8"/>
    <w:rsid w:val="00317F89"/>
    <w:rsid w:val="0032207D"/>
    <w:rsid w:val="00322152"/>
    <w:rsid w:val="00323357"/>
    <w:rsid w:val="00323AC1"/>
    <w:rsid w:val="0032438B"/>
    <w:rsid w:val="00324B64"/>
    <w:rsid w:val="003268E7"/>
    <w:rsid w:val="00326FE8"/>
    <w:rsid w:val="003367AB"/>
    <w:rsid w:val="00337FB2"/>
    <w:rsid w:val="00342E81"/>
    <w:rsid w:val="003441A1"/>
    <w:rsid w:val="003479EC"/>
    <w:rsid w:val="0035162C"/>
    <w:rsid w:val="003541E0"/>
    <w:rsid w:val="00362EC6"/>
    <w:rsid w:val="003674BB"/>
    <w:rsid w:val="00367D58"/>
    <w:rsid w:val="00373E13"/>
    <w:rsid w:val="003753CF"/>
    <w:rsid w:val="00375E75"/>
    <w:rsid w:val="003802F2"/>
    <w:rsid w:val="00381093"/>
    <w:rsid w:val="00383AEB"/>
    <w:rsid w:val="00385802"/>
    <w:rsid w:val="00385B25"/>
    <w:rsid w:val="003864B8"/>
    <w:rsid w:val="00390875"/>
    <w:rsid w:val="00391D12"/>
    <w:rsid w:val="003941AA"/>
    <w:rsid w:val="00395833"/>
    <w:rsid w:val="00396DB5"/>
    <w:rsid w:val="00397175"/>
    <w:rsid w:val="003A1631"/>
    <w:rsid w:val="003A27DD"/>
    <w:rsid w:val="003A4753"/>
    <w:rsid w:val="003A4AFD"/>
    <w:rsid w:val="003A56C7"/>
    <w:rsid w:val="003A6447"/>
    <w:rsid w:val="003B149E"/>
    <w:rsid w:val="003B179A"/>
    <w:rsid w:val="003B1DB4"/>
    <w:rsid w:val="003B3775"/>
    <w:rsid w:val="003B396E"/>
    <w:rsid w:val="003B5AB1"/>
    <w:rsid w:val="003B5CD2"/>
    <w:rsid w:val="003B69F0"/>
    <w:rsid w:val="003B76A0"/>
    <w:rsid w:val="003B76D0"/>
    <w:rsid w:val="003C42B6"/>
    <w:rsid w:val="003D304C"/>
    <w:rsid w:val="003D31ED"/>
    <w:rsid w:val="003D3D35"/>
    <w:rsid w:val="003D431C"/>
    <w:rsid w:val="003D5C95"/>
    <w:rsid w:val="003D6702"/>
    <w:rsid w:val="003E10B5"/>
    <w:rsid w:val="003E33EF"/>
    <w:rsid w:val="003E446A"/>
    <w:rsid w:val="003E4C4D"/>
    <w:rsid w:val="003E4D30"/>
    <w:rsid w:val="003E4EAA"/>
    <w:rsid w:val="003F0DD9"/>
    <w:rsid w:val="003F4A2F"/>
    <w:rsid w:val="003F5B46"/>
    <w:rsid w:val="003F6919"/>
    <w:rsid w:val="0040044A"/>
    <w:rsid w:val="00400D4E"/>
    <w:rsid w:val="00402CEB"/>
    <w:rsid w:val="00403144"/>
    <w:rsid w:val="004039BC"/>
    <w:rsid w:val="00406592"/>
    <w:rsid w:val="00414FB7"/>
    <w:rsid w:val="00415408"/>
    <w:rsid w:val="0042185F"/>
    <w:rsid w:val="00424575"/>
    <w:rsid w:val="00424E38"/>
    <w:rsid w:val="00424EDD"/>
    <w:rsid w:val="004255C1"/>
    <w:rsid w:val="004256F8"/>
    <w:rsid w:val="00426E4D"/>
    <w:rsid w:val="00430EED"/>
    <w:rsid w:val="00432462"/>
    <w:rsid w:val="00434348"/>
    <w:rsid w:val="004360FD"/>
    <w:rsid w:val="00441244"/>
    <w:rsid w:val="00441810"/>
    <w:rsid w:val="00442CDB"/>
    <w:rsid w:val="00443823"/>
    <w:rsid w:val="00443BEA"/>
    <w:rsid w:val="00444FE2"/>
    <w:rsid w:val="00445D1B"/>
    <w:rsid w:val="004523A5"/>
    <w:rsid w:val="00452CFA"/>
    <w:rsid w:val="00453D97"/>
    <w:rsid w:val="00454BFA"/>
    <w:rsid w:val="00460BD9"/>
    <w:rsid w:val="00460FCB"/>
    <w:rsid w:val="0046710D"/>
    <w:rsid w:val="00474B2F"/>
    <w:rsid w:val="00475889"/>
    <w:rsid w:val="004765BB"/>
    <w:rsid w:val="00476780"/>
    <w:rsid w:val="00477FF4"/>
    <w:rsid w:val="00484807"/>
    <w:rsid w:val="00490DE2"/>
    <w:rsid w:val="00490E4F"/>
    <w:rsid w:val="004911B3"/>
    <w:rsid w:val="00493B69"/>
    <w:rsid w:val="004A0451"/>
    <w:rsid w:val="004A0CFC"/>
    <w:rsid w:val="004A1368"/>
    <w:rsid w:val="004A37EB"/>
    <w:rsid w:val="004A4029"/>
    <w:rsid w:val="004A608D"/>
    <w:rsid w:val="004B024B"/>
    <w:rsid w:val="004B136C"/>
    <w:rsid w:val="004B1BD5"/>
    <w:rsid w:val="004B2E8B"/>
    <w:rsid w:val="004B5963"/>
    <w:rsid w:val="004B6348"/>
    <w:rsid w:val="004C0755"/>
    <w:rsid w:val="004C73CF"/>
    <w:rsid w:val="004C7465"/>
    <w:rsid w:val="004D0846"/>
    <w:rsid w:val="004D09F0"/>
    <w:rsid w:val="004D2EF4"/>
    <w:rsid w:val="004D5E73"/>
    <w:rsid w:val="004E2AC7"/>
    <w:rsid w:val="004E5C85"/>
    <w:rsid w:val="004E6230"/>
    <w:rsid w:val="004E7763"/>
    <w:rsid w:val="004E7764"/>
    <w:rsid w:val="004F2E7C"/>
    <w:rsid w:val="004F44A2"/>
    <w:rsid w:val="004F52B6"/>
    <w:rsid w:val="004F5852"/>
    <w:rsid w:val="004F5A3F"/>
    <w:rsid w:val="004F7553"/>
    <w:rsid w:val="004F7E92"/>
    <w:rsid w:val="00502D0D"/>
    <w:rsid w:val="0050394A"/>
    <w:rsid w:val="005064FD"/>
    <w:rsid w:val="005150CE"/>
    <w:rsid w:val="005159F9"/>
    <w:rsid w:val="0051755A"/>
    <w:rsid w:val="00522EF1"/>
    <w:rsid w:val="00526A58"/>
    <w:rsid w:val="0053578C"/>
    <w:rsid w:val="00536F97"/>
    <w:rsid w:val="005374C5"/>
    <w:rsid w:val="005403CF"/>
    <w:rsid w:val="00542B0A"/>
    <w:rsid w:val="00542DD0"/>
    <w:rsid w:val="00547D9C"/>
    <w:rsid w:val="0055476D"/>
    <w:rsid w:val="00561041"/>
    <w:rsid w:val="005614FF"/>
    <w:rsid w:val="005623D6"/>
    <w:rsid w:val="00570419"/>
    <w:rsid w:val="005737D4"/>
    <w:rsid w:val="00575448"/>
    <w:rsid w:val="00576D26"/>
    <w:rsid w:val="00580767"/>
    <w:rsid w:val="00583008"/>
    <w:rsid w:val="005839FC"/>
    <w:rsid w:val="00586C5E"/>
    <w:rsid w:val="005901F1"/>
    <w:rsid w:val="00592A01"/>
    <w:rsid w:val="00592A3D"/>
    <w:rsid w:val="00592AC4"/>
    <w:rsid w:val="00592E5D"/>
    <w:rsid w:val="00595164"/>
    <w:rsid w:val="005A104A"/>
    <w:rsid w:val="005A5854"/>
    <w:rsid w:val="005A60F0"/>
    <w:rsid w:val="005A7394"/>
    <w:rsid w:val="005A7CED"/>
    <w:rsid w:val="005B184F"/>
    <w:rsid w:val="005B2B7E"/>
    <w:rsid w:val="005B4EC3"/>
    <w:rsid w:val="005B6E6B"/>
    <w:rsid w:val="005B78F1"/>
    <w:rsid w:val="005C0A0A"/>
    <w:rsid w:val="005C2036"/>
    <w:rsid w:val="005C4DFD"/>
    <w:rsid w:val="005C58F4"/>
    <w:rsid w:val="005C738A"/>
    <w:rsid w:val="005D2179"/>
    <w:rsid w:val="005D47E4"/>
    <w:rsid w:val="005D495C"/>
    <w:rsid w:val="005D4AE0"/>
    <w:rsid w:val="005D560A"/>
    <w:rsid w:val="005D7641"/>
    <w:rsid w:val="005D7719"/>
    <w:rsid w:val="005E07BB"/>
    <w:rsid w:val="005E0A85"/>
    <w:rsid w:val="005E14D5"/>
    <w:rsid w:val="005E7C72"/>
    <w:rsid w:val="005F1B57"/>
    <w:rsid w:val="005F2554"/>
    <w:rsid w:val="005F3690"/>
    <w:rsid w:val="00600E2B"/>
    <w:rsid w:val="00603959"/>
    <w:rsid w:val="006061C5"/>
    <w:rsid w:val="00607FBB"/>
    <w:rsid w:val="00610BCC"/>
    <w:rsid w:val="006113E3"/>
    <w:rsid w:val="00613DE1"/>
    <w:rsid w:val="00616435"/>
    <w:rsid w:val="0062021D"/>
    <w:rsid w:val="00620300"/>
    <w:rsid w:val="006231C8"/>
    <w:rsid w:val="00624D04"/>
    <w:rsid w:val="0062523F"/>
    <w:rsid w:val="00626CB0"/>
    <w:rsid w:val="00627205"/>
    <w:rsid w:val="0063006A"/>
    <w:rsid w:val="0063051E"/>
    <w:rsid w:val="00633B25"/>
    <w:rsid w:val="00634240"/>
    <w:rsid w:val="00635FC3"/>
    <w:rsid w:val="0063788B"/>
    <w:rsid w:val="00640473"/>
    <w:rsid w:val="00641767"/>
    <w:rsid w:val="00644522"/>
    <w:rsid w:val="006470A3"/>
    <w:rsid w:val="00647304"/>
    <w:rsid w:val="0065247A"/>
    <w:rsid w:val="00655B22"/>
    <w:rsid w:val="00657526"/>
    <w:rsid w:val="0066135F"/>
    <w:rsid w:val="00663CAC"/>
    <w:rsid w:val="0066475A"/>
    <w:rsid w:val="00666C86"/>
    <w:rsid w:val="006710C1"/>
    <w:rsid w:val="00673296"/>
    <w:rsid w:val="00674E96"/>
    <w:rsid w:val="00677CE9"/>
    <w:rsid w:val="006803B4"/>
    <w:rsid w:val="00681922"/>
    <w:rsid w:val="00682C59"/>
    <w:rsid w:val="00683742"/>
    <w:rsid w:val="006851D3"/>
    <w:rsid w:val="00690D09"/>
    <w:rsid w:val="00692043"/>
    <w:rsid w:val="006931B0"/>
    <w:rsid w:val="006949EA"/>
    <w:rsid w:val="0069502B"/>
    <w:rsid w:val="00695C4B"/>
    <w:rsid w:val="00697A44"/>
    <w:rsid w:val="006A1EB4"/>
    <w:rsid w:val="006A3AF1"/>
    <w:rsid w:val="006A437E"/>
    <w:rsid w:val="006A6648"/>
    <w:rsid w:val="006A77A9"/>
    <w:rsid w:val="006B11EC"/>
    <w:rsid w:val="006B21DC"/>
    <w:rsid w:val="006B404E"/>
    <w:rsid w:val="006B4079"/>
    <w:rsid w:val="006B5A41"/>
    <w:rsid w:val="006B70C1"/>
    <w:rsid w:val="006C07B5"/>
    <w:rsid w:val="006C1EF7"/>
    <w:rsid w:val="006C2EBA"/>
    <w:rsid w:val="006C5B98"/>
    <w:rsid w:val="006C70BD"/>
    <w:rsid w:val="006C71DF"/>
    <w:rsid w:val="006D1AC9"/>
    <w:rsid w:val="006D78CD"/>
    <w:rsid w:val="006E0574"/>
    <w:rsid w:val="006E05EA"/>
    <w:rsid w:val="006E1C03"/>
    <w:rsid w:val="006F06DA"/>
    <w:rsid w:val="006F2C95"/>
    <w:rsid w:val="006F5E1F"/>
    <w:rsid w:val="006F6381"/>
    <w:rsid w:val="00701381"/>
    <w:rsid w:val="007048D9"/>
    <w:rsid w:val="00706C9F"/>
    <w:rsid w:val="007073D3"/>
    <w:rsid w:val="00715020"/>
    <w:rsid w:val="007213F9"/>
    <w:rsid w:val="00725E27"/>
    <w:rsid w:val="007309BF"/>
    <w:rsid w:val="0073113D"/>
    <w:rsid w:val="007341B7"/>
    <w:rsid w:val="007366A2"/>
    <w:rsid w:val="00740A1E"/>
    <w:rsid w:val="00743498"/>
    <w:rsid w:val="00745843"/>
    <w:rsid w:val="00747176"/>
    <w:rsid w:val="00750E32"/>
    <w:rsid w:val="00752F56"/>
    <w:rsid w:val="00753A51"/>
    <w:rsid w:val="0075668E"/>
    <w:rsid w:val="00757F2D"/>
    <w:rsid w:val="00762B6F"/>
    <w:rsid w:val="00763B69"/>
    <w:rsid w:val="0076634D"/>
    <w:rsid w:val="00774DD9"/>
    <w:rsid w:val="00776E0C"/>
    <w:rsid w:val="00780C4C"/>
    <w:rsid w:val="00781139"/>
    <w:rsid w:val="00783524"/>
    <w:rsid w:val="0078355F"/>
    <w:rsid w:val="007846A2"/>
    <w:rsid w:val="00784991"/>
    <w:rsid w:val="007929D0"/>
    <w:rsid w:val="00794446"/>
    <w:rsid w:val="007962A7"/>
    <w:rsid w:val="007A0389"/>
    <w:rsid w:val="007A115F"/>
    <w:rsid w:val="007A4B50"/>
    <w:rsid w:val="007A4F08"/>
    <w:rsid w:val="007B1546"/>
    <w:rsid w:val="007B269C"/>
    <w:rsid w:val="007B3441"/>
    <w:rsid w:val="007B4F6D"/>
    <w:rsid w:val="007B536A"/>
    <w:rsid w:val="007B6484"/>
    <w:rsid w:val="007C0A43"/>
    <w:rsid w:val="007C479A"/>
    <w:rsid w:val="007C5700"/>
    <w:rsid w:val="007D019A"/>
    <w:rsid w:val="007D0E37"/>
    <w:rsid w:val="007D18F3"/>
    <w:rsid w:val="007D2AF7"/>
    <w:rsid w:val="007D3D99"/>
    <w:rsid w:val="007D663C"/>
    <w:rsid w:val="007E44F5"/>
    <w:rsid w:val="007E7855"/>
    <w:rsid w:val="007F4A26"/>
    <w:rsid w:val="007F54DC"/>
    <w:rsid w:val="007F6D71"/>
    <w:rsid w:val="007F76FE"/>
    <w:rsid w:val="007F7F6C"/>
    <w:rsid w:val="00800B65"/>
    <w:rsid w:val="00800DD9"/>
    <w:rsid w:val="00801817"/>
    <w:rsid w:val="00801B4A"/>
    <w:rsid w:val="008020C7"/>
    <w:rsid w:val="00805762"/>
    <w:rsid w:val="00806D84"/>
    <w:rsid w:val="00807DDE"/>
    <w:rsid w:val="008100AC"/>
    <w:rsid w:val="00810300"/>
    <w:rsid w:val="00814CC9"/>
    <w:rsid w:val="008159D3"/>
    <w:rsid w:val="008165A8"/>
    <w:rsid w:val="00816BF9"/>
    <w:rsid w:val="008242E2"/>
    <w:rsid w:val="00830970"/>
    <w:rsid w:val="00835C77"/>
    <w:rsid w:val="008378E3"/>
    <w:rsid w:val="00837F8C"/>
    <w:rsid w:val="00844C56"/>
    <w:rsid w:val="00846309"/>
    <w:rsid w:val="00850F06"/>
    <w:rsid w:val="008559D7"/>
    <w:rsid w:val="00855C2A"/>
    <w:rsid w:val="00855EFF"/>
    <w:rsid w:val="008566AD"/>
    <w:rsid w:val="0086045F"/>
    <w:rsid w:val="00862A1E"/>
    <w:rsid w:val="00863675"/>
    <w:rsid w:val="0086384D"/>
    <w:rsid w:val="00865A6D"/>
    <w:rsid w:val="00871802"/>
    <w:rsid w:val="00871815"/>
    <w:rsid w:val="00871E40"/>
    <w:rsid w:val="00874039"/>
    <w:rsid w:val="00876D26"/>
    <w:rsid w:val="0088231E"/>
    <w:rsid w:val="00882F8C"/>
    <w:rsid w:val="0089128D"/>
    <w:rsid w:val="00893ECE"/>
    <w:rsid w:val="00894C9A"/>
    <w:rsid w:val="00895D63"/>
    <w:rsid w:val="008A26E7"/>
    <w:rsid w:val="008A2B40"/>
    <w:rsid w:val="008A4888"/>
    <w:rsid w:val="008A5764"/>
    <w:rsid w:val="008A57B6"/>
    <w:rsid w:val="008A7C37"/>
    <w:rsid w:val="008B0205"/>
    <w:rsid w:val="008B03BD"/>
    <w:rsid w:val="008B59C9"/>
    <w:rsid w:val="008C347F"/>
    <w:rsid w:val="008C3690"/>
    <w:rsid w:val="008C6B7B"/>
    <w:rsid w:val="008D03A3"/>
    <w:rsid w:val="008D355D"/>
    <w:rsid w:val="008D3C55"/>
    <w:rsid w:val="008D72CC"/>
    <w:rsid w:val="008E0226"/>
    <w:rsid w:val="008E7E0E"/>
    <w:rsid w:val="008F1894"/>
    <w:rsid w:val="008F261C"/>
    <w:rsid w:val="008F3646"/>
    <w:rsid w:val="008F52A6"/>
    <w:rsid w:val="008F5A91"/>
    <w:rsid w:val="008F64CC"/>
    <w:rsid w:val="00903CDE"/>
    <w:rsid w:val="00904633"/>
    <w:rsid w:val="00904A78"/>
    <w:rsid w:val="009051CA"/>
    <w:rsid w:val="009076FD"/>
    <w:rsid w:val="00911252"/>
    <w:rsid w:val="00911803"/>
    <w:rsid w:val="00911818"/>
    <w:rsid w:val="00912C89"/>
    <w:rsid w:val="00914506"/>
    <w:rsid w:val="009146A9"/>
    <w:rsid w:val="0091472F"/>
    <w:rsid w:val="0091731B"/>
    <w:rsid w:val="00925A07"/>
    <w:rsid w:val="00926BEE"/>
    <w:rsid w:val="009271C5"/>
    <w:rsid w:val="00927EDB"/>
    <w:rsid w:val="00931D74"/>
    <w:rsid w:val="00933ED7"/>
    <w:rsid w:val="0093413D"/>
    <w:rsid w:val="00941FCD"/>
    <w:rsid w:val="00942DD5"/>
    <w:rsid w:val="009465A0"/>
    <w:rsid w:val="00946F17"/>
    <w:rsid w:val="00946F93"/>
    <w:rsid w:val="009509B9"/>
    <w:rsid w:val="00952BF1"/>
    <w:rsid w:val="00956E9A"/>
    <w:rsid w:val="00957E48"/>
    <w:rsid w:val="00960BE5"/>
    <w:rsid w:val="00961C0A"/>
    <w:rsid w:val="00962881"/>
    <w:rsid w:val="0096437A"/>
    <w:rsid w:val="009678FA"/>
    <w:rsid w:val="00972439"/>
    <w:rsid w:val="00981490"/>
    <w:rsid w:val="00987EF3"/>
    <w:rsid w:val="009902F0"/>
    <w:rsid w:val="0099044C"/>
    <w:rsid w:val="00992B99"/>
    <w:rsid w:val="0099710D"/>
    <w:rsid w:val="009A07FF"/>
    <w:rsid w:val="009A151A"/>
    <w:rsid w:val="009A18D6"/>
    <w:rsid w:val="009A2719"/>
    <w:rsid w:val="009A5B44"/>
    <w:rsid w:val="009A7948"/>
    <w:rsid w:val="009B24D5"/>
    <w:rsid w:val="009B40F6"/>
    <w:rsid w:val="009B4718"/>
    <w:rsid w:val="009B724F"/>
    <w:rsid w:val="009B7553"/>
    <w:rsid w:val="009B78F8"/>
    <w:rsid w:val="009C050C"/>
    <w:rsid w:val="009C1BE6"/>
    <w:rsid w:val="009C500F"/>
    <w:rsid w:val="009C50B0"/>
    <w:rsid w:val="009C6447"/>
    <w:rsid w:val="009D5C0B"/>
    <w:rsid w:val="009D7076"/>
    <w:rsid w:val="009D7DBF"/>
    <w:rsid w:val="009E2A11"/>
    <w:rsid w:val="009E2EDD"/>
    <w:rsid w:val="009E4DCA"/>
    <w:rsid w:val="009E5205"/>
    <w:rsid w:val="009F054F"/>
    <w:rsid w:val="009F0859"/>
    <w:rsid w:val="009F0D88"/>
    <w:rsid w:val="009F2926"/>
    <w:rsid w:val="009F4EB5"/>
    <w:rsid w:val="009F5AFD"/>
    <w:rsid w:val="009F6DF4"/>
    <w:rsid w:val="009F74A1"/>
    <w:rsid w:val="00A03123"/>
    <w:rsid w:val="00A032BF"/>
    <w:rsid w:val="00A04505"/>
    <w:rsid w:val="00A132F4"/>
    <w:rsid w:val="00A1538D"/>
    <w:rsid w:val="00A1779D"/>
    <w:rsid w:val="00A17DA7"/>
    <w:rsid w:val="00A2361E"/>
    <w:rsid w:val="00A26C25"/>
    <w:rsid w:val="00A351C6"/>
    <w:rsid w:val="00A36515"/>
    <w:rsid w:val="00A3721D"/>
    <w:rsid w:val="00A449F2"/>
    <w:rsid w:val="00A45502"/>
    <w:rsid w:val="00A46064"/>
    <w:rsid w:val="00A46092"/>
    <w:rsid w:val="00A52196"/>
    <w:rsid w:val="00A53E3B"/>
    <w:rsid w:val="00A57771"/>
    <w:rsid w:val="00A64660"/>
    <w:rsid w:val="00A6690D"/>
    <w:rsid w:val="00A66919"/>
    <w:rsid w:val="00A7159D"/>
    <w:rsid w:val="00A71C61"/>
    <w:rsid w:val="00A724DC"/>
    <w:rsid w:val="00A73A3E"/>
    <w:rsid w:val="00A7440E"/>
    <w:rsid w:val="00A76D95"/>
    <w:rsid w:val="00A76DC5"/>
    <w:rsid w:val="00A81308"/>
    <w:rsid w:val="00A818BA"/>
    <w:rsid w:val="00A827C9"/>
    <w:rsid w:val="00A837A6"/>
    <w:rsid w:val="00A84661"/>
    <w:rsid w:val="00A85FD4"/>
    <w:rsid w:val="00A866D6"/>
    <w:rsid w:val="00A90DCD"/>
    <w:rsid w:val="00A9400D"/>
    <w:rsid w:val="00A951F4"/>
    <w:rsid w:val="00A9644F"/>
    <w:rsid w:val="00A97B8D"/>
    <w:rsid w:val="00A97DF3"/>
    <w:rsid w:val="00AA35C2"/>
    <w:rsid w:val="00AA3DF6"/>
    <w:rsid w:val="00AA57A2"/>
    <w:rsid w:val="00AA5C57"/>
    <w:rsid w:val="00AB04AD"/>
    <w:rsid w:val="00AB48D9"/>
    <w:rsid w:val="00AB49D8"/>
    <w:rsid w:val="00AB5DAD"/>
    <w:rsid w:val="00AB7BCA"/>
    <w:rsid w:val="00AB7EDF"/>
    <w:rsid w:val="00AB7FC3"/>
    <w:rsid w:val="00AC1119"/>
    <w:rsid w:val="00AC1FF1"/>
    <w:rsid w:val="00AC20B0"/>
    <w:rsid w:val="00AC2874"/>
    <w:rsid w:val="00AC3D90"/>
    <w:rsid w:val="00AC3E77"/>
    <w:rsid w:val="00AC4E8B"/>
    <w:rsid w:val="00AC6ED1"/>
    <w:rsid w:val="00AC759A"/>
    <w:rsid w:val="00AD2C14"/>
    <w:rsid w:val="00AD4DAE"/>
    <w:rsid w:val="00AE0169"/>
    <w:rsid w:val="00AE23F8"/>
    <w:rsid w:val="00AE65FC"/>
    <w:rsid w:val="00AE6B2E"/>
    <w:rsid w:val="00AF3BF5"/>
    <w:rsid w:val="00AF536A"/>
    <w:rsid w:val="00AF5503"/>
    <w:rsid w:val="00AF5A7B"/>
    <w:rsid w:val="00AF77F7"/>
    <w:rsid w:val="00B0029D"/>
    <w:rsid w:val="00B046B2"/>
    <w:rsid w:val="00B0590D"/>
    <w:rsid w:val="00B070EB"/>
    <w:rsid w:val="00B13A6C"/>
    <w:rsid w:val="00B17942"/>
    <w:rsid w:val="00B23234"/>
    <w:rsid w:val="00B23A19"/>
    <w:rsid w:val="00B2517D"/>
    <w:rsid w:val="00B2540E"/>
    <w:rsid w:val="00B259F5"/>
    <w:rsid w:val="00B25CA3"/>
    <w:rsid w:val="00B26274"/>
    <w:rsid w:val="00B316B7"/>
    <w:rsid w:val="00B40232"/>
    <w:rsid w:val="00B40345"/>
    <w:rsid w:val="00B41076"/>
    <w:rsid w:val="00B41ABE"/>
    <w:rsid w:val="00B459D7"/>
    <w:rsid w:val="00B46D9F"/>
    <w:rsid w:val="00B47059"/>
    <w:rsid w:val="00B51129"/>
    <w:rsid w:val="00B55381"/>
    <w:rsid w:val="00B561C6"/>
    <w:rsid w:val="00B56752"/>
    <w:rsid w:val="00B64271"/>
    <w:rsid w:val="00B66396"/>
    <w:rsid w:val="00B6694A"/>
    <w:rsid w:val="00B67620"/>
    <w:rsid w:val="00B67E70"/>
    <w:rsid w:val="00B70CA1"/>
    <w:rsid w:val="00B71D6A"/>
    <w:rsid w:val="00B76089"/>
    <w:rsid w:val="00B765B7"/>
    <w:rsid w:val="00B76661"/>
    <w:rsid w:val="00B76C2A"/>
    <w:rsid w:val="00B77CCE"/>
    <w:rsid w:val="00B811C8"/>
    <w:rsid w:val="00B8342A"/>
    <w:rsid w:val="00B8669E"/>
    <w:rsid w:val="00B87848"/>
    <w:rsid w:val="00B87C87"/>
    <w:rsid w:val="00B91DD4"/>
    <w:rsid w:val="00B932F2"/>
    <w:rsid w:val="00B935B1"/>
    <w:rsid w:val="00BA1F49"/>
    <w:rsid w:val="00BA6B83"/>
    <w:rsid w:val="00BB44D8"/>
    <w:rsid w:val="00BC5411"/>
    <w:rsid w:val="00BC55E1"/>
    <w:rsid w:val="00BC65D6"/>
    <w:rsid w:val="00BD0F2D"/>
    <w:rsid w:val="00BD1E5A"/>
    <w:rsid w:val="00BD2A8D"/>
    <w:rsid w:val="00BD50CF"/>
    <w:rsid w:val="00BD60D1"/>
    <w:rsid w:val="00BE016D"/>
    <w:rsid w:val="00BE2924"/>
    <w:rsid w:val="00BE2E80"/>
    <w:rsid w:val="00BE4790"/>
    <w:rsid w:val="00BE6449"/>
    <w:rsid w:val="00BF7584"/>
    <w:rsid w:val="00C00ACE"/>
    <w:rsid w:val="00C02A37"/>
    <w:rsid w:val="00C03121"/>
    <w:rsid w:val="00C05CAD"/>
    <w:rsid w:val="00C05FCF"/>
    <w:rsid w:val="00C12404"/>
    <w:rsid w:val="00C1508F"/>
    <w:rsid w:val="00C15C26"/>
    <w:rsid w:val="00C22574"/>
    <w:rsid w:val="00C23538"/>
    <w:rsid w:val="00C23DCC"/>
    <w:rsid w:val="00C24B8C"/>
    <w:rsid w:val="00C24DCD"/>
    <w:rsid w:val="00C26CE1"/>
    <w:rsid w:val="00C30DD9"/>
    <w:rsid w:val="00C3183A"/>
    <w:rsid w:val="00C3311B"/>
    <w:rsid w:val="00C34925"/>
    <w:rsid w:val="00C353B7"/>
    <w:rsid w:val="00C35A65"/>
    <w:rsid w:val="00C35A67"/>
    <w:rsid w:val="00C433EE"/>
    <w:rsid w:val="00C538F7"/>
    <w:rsid w:val="00C56015"/>
    <w:rsid w:val="00C61C51"/>
    <w:rsid w:val="00C70ACE"/>
    <w:rsid w:val="00C7114F"/>
    <w:rsid w:val="00C718FB"/>
    <w:rsid w:val="00C72D4B"/>
    <w:rsid w:val="00C73204"/>
    <w:rsid w:val="00C772F9"/>
    <w:rsid w:val="00C80548"/>
    <w:rsid w:val="00C81EF5"/>
    <w:rsid w:val="00C876E0"/>
    <w:rsid w:val="00C922AB"/>
    <w:rsid w:val="00C9387E"/>
    <w:rsid w:val="00C95402"/>
    <w:rsid w:val="00C95D65"/>
    <w:rsid w:val="00C96974"/>
    <w:rsid w:val="00CA116E"/>
    <w:rsid w:val="00CA1E0B"/>
    <w:rsid w:val="00CA37A2"/>
    <w:rsid w:val="00CA4FC7"/>
    <w:rsid w:val="00CB19E6"/>
    <w:rsid w:val="00CB4949"/>
    <w:rsid w:val="00CB76F4"/>
    <w:rsid w:val="00CC32D2"/>
    <w:rsid w:val="00CC32F2"/>
    <w:rsid w:val="00CC40FF"/>
    <w:rsid w:val="00CC56E2"/>
    <w:rsid w:val="00CC6E13"/>
    <w:rsid w:val="00CD0DBA"/>
    <w:rsid w:val="00CD56B0"/>
    <w:rsid w:val="00CD7DAD"/>
    <w:rsid w:val="00CE1A6E"/>
    <w:rsid w:val="00CE1D18"/>
    <w:rsid w:val="00CE23D1"/>
    <w:rsid w:val="00CE3392"/>
    <w:rsid w:val="00CE4E3C"/>
    <w:rsid w:val="00CE6BA1"/>
    <w:rsid w:val="00CF0739"/>
    <w:rsid w:val="00CF2C9E"/>
    <w:rsid w:val="00CF36D6"/>
    <w:rsid w:val="00CF4596"/>
    <w:rsid w:val="00CF773C"/>
    <w:rsid w:val="00D03208"/>
    <w:rsid w:val="00D0579D"/>
    <w:rsid w:val="00D106E1"/>
    <w:rsid w:val="00D11098"/>
    <w:rsid w:val="00D11D75"/>
    <w:rsid w:val="00D1224C"/>
    <w:rsid w:val="00D15E30"/>
    <w:rsid w:val="00D21416"/>
    <w:rsid w:val="00D23923"/>
    <w:rsid w:val="00D246A4"/>
    <w:rsid w:val="00D249F9"/>
    <w:rsid w:val="00D24C22"/>
    <w:rsid w:val="00D27F26"/>
    <w:rsid w:val="00D30024"/>
    <w:rsid w:val="00D30F87"/>
    <w:rsid w:val="00D31D94"/>
    <w:rsid w:val="00D35B3E"/>
    <w:rsid w:val="00D35C32"/>
    <w:rsid w:val="00D3716A"/>
    <w:rsid w:val="00D41594"/>
    <w:rsid w:val="00D424A0"/>
    <w:rsid w:val="00D442DF"/>
    <w:rsid w:val="00D46826"/>
    <w:rsid w:val="00D46FFC"/>
    <w:rsid w:val="00D47BC5"/>
    <w:rsid w:val="00D50424"/>
    <w:rsid w:val="00D51C11"/>
    <w:rsid w:val="00D51F35"/>
    <w:rsid w:val="00D51FD0"/>
    <w:rsid w:val="00D52640"/>
    <w:rsid w:val="00D54261"/>
    <w:rsid w:val="00D55A26"/>
    <w:rsid w:val="00D63B24"/>
    <w:rsid w:val="00D63B67"/>
    <w:rsid w:val="00D6744B"/>
    <w:rsid w:val="00D70513"/>
    <w:rsid w:val="00D7073D"/>
    <w:rsid w:val="00D72733"/>
    <w:rsid w:val="00D74319"/>
    <w:rsid w:val="00D749F8"/>
    <w:rsid w:val="00D76118"/>
    <w:rsid w:val="00D7685E"/>
    <w:rsid w:val="00D8048C"/>
    <w:rsid w:val="00D81969"/>
    <w:rsid w:val="00D84772"/>
    <w:rsid w:val="00D90D17"/>
    <w:rsid w:val="00D926C6"/>
    <w:rsid w:val="00D92AE9"/>
    <w:rsid w:val="00DA5330"/>
    <w:rsid w:val="00DA549E"/>
    <w:rsid w:val="00DA705F"/>
    <w:rsid w:val="00DA7D31"/>
    <w:rsid w:val="00DB0527"/>
    <w:rsid w:val="00DB5213"/>
    <w:rsid w:val="00DB5D15"/>
    <w:rsid w:val="00DB649B"/>
    <w:rsid w:val="00DB676E"/>
    <w:rsid w:val="00DB73F0"/>
    <w:rsid w:val="00DC4675"/>
    <w:rsid w:val="00DC4F51"/>
    <w:rsid w:val="00DC6769"/>
    <w:rsid w:val="00DD080A"/>
    <w:rsid w:val="00DD44EA"/>
    <w:rsid w:val="00DE0A13"/>
    <w:rsid w:val="00DE0DA2"/>
    <w:rsid w:val="00DE399F"/>
    <w:rsid w:val="00DE4DB1"/>
    <w:rsid w:val="00DF0A92"/>
    <w:rsid w:val="00DF1CA9"/>
    <w:rsid w:val="00DF7368"/>
    <w:rsid w:val="00DF7D00"/>
    <w:rsid w:val="00E0209F"/>
    <w:rsid w:val="00E020BF"/>
    <w:rsid w:val="00E02C86"/>
    <w:rsid w:val="00E03700"/>
    <w:rsid w:val="00E065CC"/>
    <w:rsid w:val="00E07198"/>
    <w:rsid w:val="00E11C5C"/>
    <w:rsid w:val="00E14769"/>
    <w:rsid w:val="00E14969"/>
    <w:rsid w:val="00E15488"/>
    <w:rsid w:val="00E17FD2"/>
    <w:rsid w:val="00E20801"/>
    <w:rsid w:val="00E20928"/>
    <w:rsid w:val="00E24407"/>
    <w:rsid w:val="00E2530A"/>
    <w:rsid w:val="00E25557"/>
    <w:rsid w:val="00E25F51"/>
    <w:rsid w:val="00E33884"/>
    <w:rsid w:val="00E344A5"/>
    <w:rsid w:val="00E3705C"/>
    <w:rsid w:val="00E40193"/>
    <w:rsid w:val="00E416E0"/>
    <w:rsid w:val="00E4598A"/>
    <w:rsid w:val="00E46111"/>
    <w:rsid w:val="00E46705"/>
    <w:rsid w:val="00E47571"/>
    <w:rsid w:val="00E50038"/>
    <w:rsid w:val="00E534B5"/>
    <w:rsid w:val="00E543F7"/>
    <w:rsid w:val="00E57F8E"/>
    <w:rsid w:val="00E62A2B"/>
    <w:rsid w:val="00E62C23"/>
    <w:rsid w:val="00E63DAC"/>
    <w:rsid w:val="00E64A1C"/>
    <w:rsid w:val="00E64D34"/>
    <w:rsid w:val="00E65204"/>
    <w:rsid w:val="00E65518"/>
    <w:rsid w:val="00E65C6C"/>
    <w:rsid w:val="00E669BE"/>
    <w:rsid w:val="00E7279C"/>
    <w:rsid w:val="00E77AE3"/>
    <w:rsid w:val="00E80526"/>
    <w:rsid w:val="00E858E7"/>
    <w:rsid w:val="00E91C90"/>
    <w:rsid w:val="00E92F91"/>
    <w:rsid w:val="00EA28E7"/>
    <w:rsid w:val="00EA4B3F"/>
    <w:rsid w:val="00EA5AE5"/>
    <w:rsid w:val="00EA7708"/>
    <w:rsid w:val="00EB0479"/>
    <w:rsid w:val="00EB4047"/>
    <w:rsid w:val="00EB46DA"/>
    <w:rsid w:val="00EB5848"/>
    <w:rsid w:val="00EB7707"/>
    <w:rsid w:val="00EC3B48"/>
    <w:rsid w:val="00EC50A8"/>
    <w:rsid w:val="00ED0386"/>
    <w:rsid w:val="00ED408B"/>
    <w:rsid w:val="00ED4F00"/>
    <w:rsid w:val="00ED5CAF"/>
    <w:rsid w:val="00EE00BC"/>
    <w:rsid w:val="00EE2DFE"/>
    <w:rsid w:val="00EE373E"/>
    <w:rsid w:val="00EE3A7E"/>
    <w:rsid w:val="00EE5D1A"/>
    <w:rsid w:val="00EE729B"/>
    <w:rsid w:val="00EF04FD"/>
    <w:rsid w:val="00EF1ED5"/>
    <w:rsid w:val="00EF4813"/>
    <w:rsid w:val="00EF5969"/>
    <w:rsid w:val="00EF721E"/>
    <w:rsid w:val="00F009AC"/>
    <w:rsid w:val="00F019BC"/>
    <w:rsid w:val="00F1150D"/>
    <w:rsid w:val="00F11730"/>
    <w:rsid w:val="00F141B4"/>
    <w:rsid w:val="00F1432C"/>
    <w:rsid w:val="00F14B8E"/>
    <w:rsid w:val="00F157E6"/>
    <w:rsid w:val="00F2024F"/>
    <w:rsid w:val="00F219F9"/>
    <w:rsid w:val="00F21C5D"/>
    <w:rsid w:val="00F23191"/>
    <w:rsid w:val="00F27C9B"/>
    <w:rsid w:val="00F27EEA"/>
    <w:rsid w:val="00F307C1"/>
    <w:rsid w:val="00F30F53"/>
    <w:rsid w:val="00F35A23"/>
    <w:rsid w:val="00F401EF"/>
    <w:rsid w:val="00F42F38"/>
    <w:rsid w:val="00F44A50"/>
    <w:rsid w:val="00F50493"/>
    <w:rsid w:val="00F51CB0"/>
    <w:rsid w:val="00F5230A"/>
    <w:rsid w:val="00F531C1"/>
    <w:rsid w:val="00F55F2E"/>
    <w:rsid w:val="00F568C4"/>
    <w:rsid w:val="00F6022A"/>
    <w:rsid w:val="00F624B3"/>
    <w:rsid w:val="00F63546"/>
    <w:rsid w:val="00F668DB"/>
    <w:rsid w:val="00F67D93"/>
    <w:rsid w:val="00F70AF6"/>
    <w:rsid w:val="00F71734"/>
    <w:rsid w:val="00F734E6"/>
    <w:rsid w:val="00F76B35"/>
    <w:rsid w:val="00F808CA"/>
    <w:rsid w:val="00F829C5"/>
    <w:rsid w:val="00F82FEB"/>
    <w:rsid w:val="00F84170"/>
    <w:rsid w:val="00F84E42"/>
    <w:rsid w:val="00F86DDB"/>
    <w:rsid w:val="00F9011D"/>
    <w:rsid w:val="00F91751"/>
    <w:rsid w:val="00F95B10"/>
    <w:rsid w:val="00FA6748"/>
    <w:rsid w:val="00FA68A1"/>
    <w:rsid w:val="00FB4C08"/>
    <w:rsid w:val="00FB4FE3"/>
    <w:rsid w:val="00FB6F9D"/>
    <w:rsid w:val="00FC1EFD"/>
    <w:rsid w:val="00FC2B5D"/>
    <w:rsid w:val="00FC51C7"/>
    <w:rsid w:val="00FC78D7"/>
    <w:rsid w:val="00FD2F72"/>
    <w:rsid w:val="00FD37ED"/>
    <w:rsid w:val="00FD6830"/>
    <w:rsid w:val="00FD7672"/>
    <w:rsid w:val="00FE1223"/>
    <w:rsid w:val="00FE272A"/>
    <w:rsid w:val="00FE489C"/>
    <w:rsid w:val="00FE50D9"/>
    <w:rsid w:val="00FE5CBB"/>
    <w:rsid w:val="00FE6F41"/>
    <w:rsid w:val="00FF0513"/>
    <w:rsid w:val="00FF10F9"/>
    <w:rsid w:val="00FF4E0D"/>
    <w:rsid w:val="00FF5712"/>
    <w:rsid w:val="00FF5C67"/>
    <w:rsid w:val="00FF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4"/>
    <o:shapelayout v:ext="edit">
      <o:idmap v:ext="edit" data="1"/>
    </o:shapelayout>
  </w:shapeDefaults>
  <w:decimalSymbol w:val="."/>
  <w:listSeparator w:val=";"/>
  <w15:docId w15:val="{17DD77C9-063C-4FC4-8CA9-54ED6DDA3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D1E5A"/>
    <w:rPr>
      <w:rFonts w:ascii="Arial" w:hAnsi="Arial"/>
    </w:rPr>
  </w:style>
  <w:style w:type="paragraph" w:styleId="1">
    <w:name w:val="heading 1"/>
    <w:aliases w:val=" Знак7"/>
    <w:basedOn w:val="a0"/>
    <w:next w:val="a1"/>
    <w:qFormat/>
    <w:rsid w:val="00BD1E5A"/>
    <w:pPr>
      <w:keepNext/>
      <w:keepLines/>
      <w:suppressAutoHyphens/>
      <w:spacing w:before="240" w:after="120"/>
      <w:jc w:val="center"/>
      <w:outlineLvl w:val="0"/>
    </w:pPr>
    <w:rPr>
      <w:b/>
      <w:kern w:val="28"/>
      <w:sz w:val="24"/>
    </w:rPr>
  </w:style>
  <w:style w:type="paragraph" w:styleId="2">
    <w:name w:val="heading 2"/>
    <w:basedOn w:val="a0"/>
    <w:next w:val="a1"/>
    <w:qFormat/>
    <w:rsid w:val="00BD1E5A"/>
    <w:pPr>
      <w:keepNext/>
      <w:keepLines/>
      <w:suppressAutoHyphens/>
      <w:spacing w:before="240" w:after="80"/>
      <w:jc w:val="center"/>
      <w:outlineLvl w:val="1"/>
    </w:pPr>
    <w:rPr>
      <w:b/>
      <w:sz w:val="24"/>
    </w:rPr>
  </w:style>
  <w:style w:type="paragraph" w:styleId="3">
    <w:name w:val="heading 3"/>
    <w:basedOn w:val="a0"/>
    <w:next w:val="a1"/>
    <w:qFormat/>
    <w:rsid w:val="00BD1E5A"/>
    <w:pPr>
      <w:keepNext/>
      <w:keepLines/>
      <w:suppressAutoHyphens/>
      <w:spacing w:before="240" w:after="60"/>
      <w:jc w:val="center"/>
      <w:outlineLvl w:val="2"/>
    </w:pPr>
    <w:rPr>
      <w:b/>
      <w:sz w:val="24"/>
    </w:rPr>
  </w:style>
  <w:style w:type="paragraph" w:styleId="4">
    <w:name w:val="heading 4"/>
    <w:basedOn w:val="a0"/>
    <w:next w:val="a0"/>
    <w:qFormat/>
    <w:rsid w:val="00BD1E5A"/>
    <w:pPr>
      <w:keepNext/>
      <w:keepLines/>
      <w:suppressAutoHyphens/>
      <w:spacing w:before="240" w:after="60"/>
      <w:jc w:val="center"/>
      <w:outlineLvl w:val="3"/>
    </w:pPr>
    <w:rPr>
      <w:b/>
      <w:sz w:val="24"/>
    </w:rPr>
  </w:style>
  <w:style w:type="paragraph" w:styleId="5">
    <w:name w:val="heading 5"/>
    <w:basedOn w:val="a0"/>
    <w:next w:val="a0"/>
    <w:qFormat/>
    <w:rsid w:val="00BD1E5A"/>
    <w:pPr>
      <w:keepNext/>
      <w:ind w:left="113" w:right="113"/>
      <w:jc w:val="center"/>
      <w:outlineLvl w:val="4"/>
    </w:pPr>
    <w:rPr>
      <w:rFonts w:ascii="Times New Roman" w:hAnsi="Times New Roman"/>
      <w:b/>
      <w:bCs/>
      <w:i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Body Text"/>
    <w:aliases w:val="Абзац"/>
    <w:basedOn w:val="a0"/>
    <w:rsid w:val="00BD1E5A"/>
    <w:pPr>
      <w:suppressAutoHyphens/>
      <w:spacing w:before="120"/>
      <w:ind w:firstLine="680"/>
      <w:jc w:val="both"/>
    </w:pPr>
  </w:style>
  <w:style w:type="paragraph" w:styleId="a5">
    <w:name w:val="header"/>
    <w:aliases w:val=" Знак"/>
    <w:basedOn w:val="a0"/>
    <w:link w:val="a6"/>
    <w:rsid w:val="00BD1E5A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aliases w:val=" Знак Знак"/>
    <w:link w:val="a5"/>
    <w:rsid w:val="009D7DBF"/>
    <w:rPr>
      <w:rFonts w:ascii="Arial" w:hAnsi="Arial"/>
      <w:lang w:val="ru-RU" w:eastAsia="ru-RU" w:bidi="ar-SA"/>
    </w:rPr>
  </w:style>
  <w:style w:type="paragraph" w:styleId="a7">
    <w:name w:val="footer"/>
    <w:basedOn w:val="a0"/>
    <w:link w:val="a8"/>
    <w:uiPriority w:val="99"/>
    <w:rsid w:val="00BD1E5A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rsid w:val="00A73A3E"/>
    <w:rPr>
      <w:rFonts w:ascii="Arial" w:hAnsi="Arial"/>
    </w:rPr>
  </w:style>
  <w:style w:type="paragraph" w:customStyle="1" w:styleId="a9">
    <w:name w:val="Таблица_Строка"/>
    <w:basedOn w:val="a0"/>
    <w:rsid w:val="00BD1E5A"/>
    <w:pPr>
      <w:spacing w:before="120"/>
    </w:pPr>
    <w:rPr>
      <w:snapToGrid w:val="0"/>
    </w:rPr>
  </w:style>
  <w:style w:type="paragraph" w:customStyle="1" w:styleId="aa">
    <w:name w:val="Таблица_Шапка"/>
    <w:basedOn w:val="a0"/>
    <w:rsid w:val="00BD1E5A"/>
    <w:pPr>
      <w:jc w:val="center"/>
    </w:pPr>
    <w:rPr>
      <w:b/>
      <w:snapToGrid w:val="0"/>
    </w:rPr>
  </w:style>
  <w:style w:type="paragraph" w:styleId="a">
    <w:name w:val="List Bullet"/>
    <w:basedOn w:val="a0"/>
    <w:rsid w:val="00BD1E5A"/>
    <w:pPr>
      <w:numPr>
        <w:numId w:val="12"/>
      </w:numPr>
      <w:jc w:val="both"/>
    </w:pPr>
  </w:style>
  <w:style w:type="character" w:styleId="ab">
    <w:name w:val="page number"/>
    <w:basedOn w:val="a2"/>
    <w:rsid w:val="00BD1E5A"/>
  </w:style>
  <w:style w:type="table" w:customStyle="1" w:styleId="10">
    <w:name w:val="Стиль таблицы1"/>
    <w:basedOn w:val="a3"/>
    <w:rsid w:val="00323357"/>
    <w:tblPr/>
  </w:style>
  <w:style w:type="paragraph" w:styleId="ac">
    <w:name w:val="No Spacing"/>
    <w:uiPriority w:val="1"/>
    <w:qFormat/>
    <w:rsid w:val="005F3690"/>
    <w:rPr>
      <w:rFonts w:ascii="Arial" w:hAnsi="Arial"/>
    </w:rPr>
  </w:style>
  <w:style w:type="paragraph" w:customStyle="1" w:styleId="11">
    <w:name w:val="Обычный1"/>
    <w:rsid w:val="008C347F"/>
    <w:pPr>
      <w:jc w:val="both"/>
    </w:pPr>
  </w:style>
  <w:style w:type="paragraph" w:styleId="ad">
    <w:name w:val="Balloon Text"/>
    <w:basedOn w:val="a0"/>
    <w:link w:val="ae"/>
    <w:uiPriority w:val="99"/>
    <w:semiHidden/>
    <w:unhideWhenUsed/>
    <w:rsid w:val="00385B25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385B25"/>
    <w:rPr>
      <w:rFonts w:ascii="Tahoma" w:hAnsi="Tahoma" w:cs="Tahoma"/>
      <w:sz w:val="16"/>
      <w:szCs w:val="16"/>
    </w:rPr>
  </w:style>
  <w:style w:type="character" w:styleId="af">
    <w:name w:val="line number"/>
    <w:basedOn w:val="a2"/>
    <w:rsid w:val="009D7DBF"/>
  </w:style>
  <w:style w:type="paragraph" w:styleId="af0">
    <w:name w:val="Title"/>
    <w:basedOn w:val="a0"/>
    <w:qFormat/>
    <w:rsid w:val="009D7DBF"/>
    <w:pPr>
      <w:jc w:val="center"/>
    </w:pPr>
    <w:rPr>
      <w:rFonts w:ascii="Times New Roman" w:hAnsi="Times New Roman"/>
      <w:b/>
      <w:bCs/>
      <w:sz w:val="28"/>
      <w:szCs w:val="24"/>
      <w:lang w:eastAsia="en-US"/>
    </w:rPr>
  </w:style>
  <w:style w:type="paragraph" w:customStyle="1" w:styleId="af1">
    <w:name w:val="Знак"/>
    <w:basedOn w:val="a0"/>
    <w:rsid w:val="009D7DBF"/>
    <w:pPr>
      <w:keepLines/>
      <w:spacing w:after="160" w:line="240" w:lineRule="exact"/>
    </w:pPr>
    <w:rPr>
      <w:rFonts w:ascii="Verdana" w:eastAsia="MS Mincho" w:hAnsi="Verdana" w:cs="Franklin Gothic Book"/>
      <w:lang w:val="en-US" w:eastAsia="en-US"/>
    </w:rPr>
  </w:style>
  <w:style w:type="paragraph" w:styleId="30">
    <w:name w:val="Body Text Indent 3"/>
    <w:basedOn w:val="a0"/>
    <w:rsid w:val="00783524"/>
    <w:pPr>
      <w:spacing w:after="120"/>
      <w:ind w:left="283"/>
    </w:pPr>
    <w:rPr>
      <w:sz w:val="16"/>
      <w:szCs w:val="16"/>
    </w:rPr>
  </w:style>
  <w:style w:type="paragraph" w:styleId="af2">
    <w:name w:val="Body Text Indent"/>
    <w:basedOn w:val="a0"/>
    <w:rsid w:val="00783524"/>
    <w:pPr>
      <w:spacing w:after="120"/>
      <w:ind w:left="283"/>
    </w:pPr>
  </w:style>
  <w:style w:type="table" w:styleId="af3">
    <w:name w:val="Table Grid"/>
    <w:basedOn w:val="a3"/>
    <w:rsid w:val="00783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списка1"/>
    <w:basedOn w:val="a0"/>
    <w:rsid w:val="003B149E"/>
    <w:pPr>
      <w:ind w:left="720"/>
    </w:pPr>
    <w:rPr>
      <w:rFonts w:ascii="Times New Roman" w:hAnsi="Times New Roman"/>
      <w:sz w:val="24"/>
      <w:szCs w:val="24"/>
    </w:rPr>
  </w:style>
  <w:style w:type="character" w:styleId="af4">
    <w:name w:val="Strong"/>
    <w:qFormat/>
    <w:rsid w:val="00CA116E"/>
    <w:rPr>
      <w:rFonts w:cs="Times New Roman"/>
      <w:b/>
      <w:bCs/>
    </w:rPr>
  </w:style>
  <w:style w:type="character" w:styleId="af5">
    <w:name w:val="Hyperlink"/>
    <w:uiPriority w:val="99"/>
    <w:unhideWhenUsed/>
    <w:rsid w:val="00EF4813"/>
    <w:rPr>
      <w:color w:val="0000FF"/>
      <w:u w:val="single"/>
    </w:rPr>
  </w:style>
  <w:style w:type="character" w:styleId="af6">
    <w:name w:val="FollowedHyperlink"/>
    <w:uiPriority w:val="99"/>
    <w:unhideWhenUsed/>
    <w:rsid w:val="00EF4813"/>
    <w:rPr>
      <w:color w:val="800080"/>
      <w:u w:val="single"/>
    </w:rPr>
  </w:style>
  <w:style w:type="paragraph" w:customStyle="1" w:styleId="xl63">
    <w:name w:val="xl63"/>
    <w:basedOn w:val="a0"/>
    <w:rsid w:val="00ED408B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0"/>
    <w:rsid w:val="00ED4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0"/>
    <w:rsid w:val="00ED408B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0"/>
    <w:rsid w:val="00ED4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0"/>
    <w:rsid w:val="00ED408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0"/>
    <w:rsid w:val="00ED4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0"/>
    <w:rsid w:val="00ED4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0"/>
    <w:rsid w:val="00ED408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0"/>
    <w:rsid w:val="00232C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0"/>
    <w:rsid w:val="00232C0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0"/>
    <w:rsid w:val="000574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styleId="af7">
    <w:name w:val="caption"/>
    <w:basedOn w:val="a0"/>
    <w:next w:val="a0"/>
    <w:qFormat/>
    <w:rsid w:val="0017543B"/>
    <w:pPr>
      <w:jc w:val="center"/>
    </w:pPr>
    <w:rPr>
      <w:rFonts w:ascii="Georgia" w:hAnsi="Georgia" w:cs="Arial"/>
      <w:b/>
      <w:color w:val="000080"/>
      <w:spacing w:val="4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every\&#1060;&#1086;&#1088;&#1084;&#1072;&#1090;&#1082;&#1080;\&#1060;&#1086;&#1088;&#1084;&#1072;&#1090;%20&#1040;4_&#1082;&#1085;&#1080;&#1078;&#108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Формат А4_книжн</Template>
  <TotalTime>25</TotalTime>
  <Pages>12</Pages>
  <Words>1657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Ведомость рабочих чертежей основного комплекта</vt:lpstr>
    </vt:vector>
  </TitlesOfParts>
  <Company>SPecialiST RePack</Company>
  <LinksUpToDate>false</LinksUpToDate>
  <CharactersWithSpaces>11080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Ведомость рабочих чертежей основного комплекта</dc:title>
  <dc:creator>User</dc:creator>
  <cp:lastModifiedBy>Назин</cp:lastModifiedBy>
  <cp:revision>3</cp:revision>
  <cp:lastPrinted>2017-04-14T05:37:00Z</cp:lastPrinted>
  <dcterms:created xsi:type="dcterms:W3CDTF">2017-04-13T23:52:00Z</dcterms:created>
  <dcterms:modified xsi:type="dcterms:W3CDTF">2017-04-14T05:37:00Z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ОБЪЕКТ">
    <vt:lpwstr>"Сбор нефти и газа со скважины № 238 Воздвиженского месторождения"</vt:lpwstr>
  </property>
  <property fmtid="{D5CDD505-2E9C-101B-9397-08002B2CF9AE}" pid="3" name="РАЙОН">
    <vt:lpwstr>Челно-Вершинский</vt:lpwstr>
  </property>
</Properties>
</file>